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上海政法学院硕士研究生延期毕业申请表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4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5"/>
        <w:gridCol w:w="1667"/>
        <w:gridCol w:w="1153"/>
        <w:gridCol w:w="1909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延期毕业时间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半年    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申请延期理由（请详细说明）</w:t>
            </w:r>
          </w:p>
        </w:tc>
        <w:tc>
          <w:tcPr>
            <w:tcW w:w="7791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研究生（签名）：</w:t>
            </w: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7791" w:type="dxa"/>
            <w:gridSpan w:val="5"/>
            <w:vAlign w:val="top"/>
          </w:tcPr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导师（签名）：</w:t>
            </w: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导师组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791" w:type="dxa"/>
            <w:gridSpan w:val="5"/>
            <w:vAlign w:val="top"/>
          </w:tcPr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导师组组长（签名）：</w:t>
            </w: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二级学院意见</w:t>
            </w:r>
          </w:p>
        </w:tc>
        <w:tc>
          <w:tcPr>
            <w:tcW w:w="7791" w:type="dxa"/>
            <w:gridSpan w:val="5"/>
            <w:vAlign w:val="top"/>
          </w:tcPr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负责人（签章）：</w:t>
            </w: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研究生处意见</w:t>
            </w:r>
          </w:p>
        </w:tc>
        <w:tc>
          <w:tcPr>
            <w:tcW w:w="7791" w:type="dxa"/>
            <w:gridSpan w:val="5"/>
            <w:vAlign w:val="top"/>
          </w:tcPr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负责人（签章）：</w:t>
            </w: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</w:tbl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1.研究生申请延期毕业，需在预计毕业时间前一个月提交此表及相关材料；</w:t>
      </w: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2.此表一式三份，学生个人、二级学院、研究生处分别备案存档。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930" w:right="1800" w:bottom="93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93813"/>
    <w:rsid w:val="1EE93813"/>
    <w:rsid w:val="3D7F3E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2018-06-26T03:01:00Z</dcterms:created>
  <dc:creator>也也也老师</dc:creator>
  <cp:lastModifiedBy>也也也老师</cp:lastModifiedBy>
  <dcterms:modified xsi:type="dcterms:W3CDTF">2018-06-26T03:23:39Z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