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C3" w:rsidRDefault="00D94E97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附件1</w:t>
      </w:r>
    </w:p>
    <w:p w:rsidR="008F46C3" w:rsidRDefault="00D94E97" w:rsidP="009E2B0E">
      <w:pPr>
        <w:spacing w:afterLines="100" w:line="400" w:lineRule="exact"/>
        <w:jc w:val="center"/>
        <w:rPr>
          <w:rFonts w:ascii="方正小标宋简体" w:eastAsia="方正小标宋简体" w:hAnsi="宋体" w:cs="宋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上海市普通高等</w:t>
      </w:r>
      <w:r>
        <w:rPr>
          <w:rFonts w:ascii="方正小标宋简体" w:eastAsia="方正小标宋简体" w:hAnsi="宋体" w:cs="宋体" w:hint="eastAsia"/>
          <w:sz w:val="38"/>
          <w:szCs w:val="38"/>
        </w:rPr>
        <w:t>学校优秀毕业生登记表</w:t>
      </w:r>
    </w:p>
    <w:p w:rsidR="008F46C3" w:rsidRDefault="00D94E97" w:rsidP="009E2B0E">
      <w:pPr>
        <w:spacing w:afterLines="100"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Ansi="宋体" w:cs="宋体" w:hint="eastAsia"/>
          <w:sz w:val="34"/>
          <w:szCs w:val="34"/>
        </w:rPr>
        <w:t>（2020年）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4"/>
        <w:gridCol w:w="428"/>
        <w:gridCol w:w="428"/>
        <w:gridCol w:w="428"/>
        <w:gridCol w:w="336"/>
        <w:gridCol w:w="93"/>
        <w:gridCol w:w="428"/>
        <w:gridCol w:w="428"/>
        <w:gridCol w:w="428"/>
        <w:gridCol w:w="63"/>
        <w:gridCol w:w="366"/>
        <w:gridCol w:w="428"/>
        <w:gridCol w:w="428"/>
        <w:gridCol w:w="398"/>
        <w:gridCol w:w="31"/>
        <w:gridCol w:w="428"/>
        <w:gridCol w:w="428"/>
        <w:gridCol w:w="428"/>
        <w:gridCol w:w="125"/>
        <w:gridCol w:w="304"/>
        <w:gridCol w:w="428"/>
        <w:gridCol w:w="428"/>
        <w:gridCol w:w="429"/>
      </w:tblGrid>
      <w:tr w:rsidR="008F46C3">
        <w:trPr>
          <w:jc w:val="center"/>
        </w:trPr>
        <w:tc>
          <w:tcPr>
            <w:tcW w:w="1564" w:type="dxa"/>
          </w:tcPr>
          <w:p w:rsidR="008F46C3" w:rsidRDefault="00D94E9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20" w:type="dxa"/>
            <w:gridSpan w:val="4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8F46C3" w:rsidRDefault="00D94E9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620" w:type="dxa"/>
            <w:gridSpan w:val="4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8F46C3" w:rsidRDefault="00D94E9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89" w:type="dxa"/>
            <w:gridSpan w:val="4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8F46C3">
        <w:trPr>
          <w:jc w:val="center"/>
        </w:trPr>
        <w:tc>
          <w:tcPr>
            <w:tcW w:w="1564" w:type="dxa"/>
          </w:tcPr>
          <w:p w:rsidR="008F46C3" w:rsidRDefault="00D94E9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620" w:type="dxa"/>
            <w:gridSpan w:val="4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8F46C3" w:rsidRDefault="00D94E9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620" w:type="dxa"/>
            <w:gridSpan w:val="4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8F46C3" w:rsidRDefault="00D94E97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89" w:type="dxa"/>
            <w:gridSpan w:val="4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8F46C3">
        <w:trPr>
          <w:jc w:val="center"/>
        </w:trPr>
        <w:tc>
          <w:tcPr>
            <w:tcW w:w="1564" w:type="dxa"/>
          </w:tcPr>
          <w:p w:rsidR="008F46C3" w:rsidRDefault="00D94E9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1620" w:type="dxa"/>
            <w:gridSpan w:val="4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8F46C3" w:rsidRDefault="00D94E9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620" w:type="dxa"/>
            <w:gridSpan w:val="4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440" w:type="dxa"/>
            <w:gridSpan w:val="5"/>
          </w:tcPr>
          <w:p w:rsidR="008F46C3" w:rsidRDefault="00D94E97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职  务</w:t>
            </w:r>
          </w:p>
        </w:tc>
        <w:tc>
          <w:tcPr>
            <w:tcW w:w="1589" w:type="dxa"/>
            <w:gridSpan w:val="4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8F46C3">
        <w:trPr>
          <w:jc w:val="center"/>
        </w:trPr>
        <w:tc>
          <w:tcPr>
            <w:tcW w:w="1564" w:type="dxa"/>
          </w:tcPr>
          <w:p w:rsidR="008F46C3" w:rsidRDefault="00D94E9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4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 w:rsidR="008F46C3" w:rsidRDefault="00D94E9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4649" w:type="dxa"/>
            <w:gridSpan w:val="13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8F46C3">
        <w:trPr>
          <w:jc w:val="center"/>
        </w:trPr>
        <w:tc>
          <w:tcPr>
            <w:tcW w:w="1564" w:type="dxa"/>
          </w:tcPr>
          <w:p w:rsidR="008F46C3" w:rsidRDefault="00D94E9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就业单位</w:t>
            </w:r>
          </w:p>
        </w:tc>
        <w:tc>
          <w:tcPr>
            <w:tcW w:w="7709" w:type="dxa"/>
            <w:gridSpan w:val="22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8F46C3">
        <w:trPr>
          <w:jc w:val="center"/>
        </w:trPr>
        <w:tc>
          <w:tcPr>
            <w:tcW w:w="1564" w:type="dxa"/>
          </w:tcPr>
          <w:p w:rsidR="008F46C3" w:rsidRDefault="00D94E9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28" w:type="dxa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</w:tcPr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8F46C3">
        <w:trPr>
          <w:trHeight w:val="2390"/>
          <w:jc w:val="center"/>
        </w:trPr>
        <w:tc>
          <w:tcPr>
            <w:tcW w:w="1564" w:type="dxa"/>
            <w:vAlign w:val="center"/>
          </w:tcPr>
          <w:p w:rsidR="008F46C3" w:rsidRDefault="00D94E9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曾获荣誉</w:t>
            </w:r>
          </w:p>
          <w:p w:rsidR="008F46C3" w:rsidRDefault="00D94E97">
            <w:pPr>
              <w:spacing w:line="5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（大学阶段起）</w:t>
            </w:r>
          </w:p>
          <w:p w:rsidR="008F46C3" w:rsidRDefault="008F46C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9" w:type="dxa"/>
            <w:gridSpan w:val="22"/>
          </w:tcPr>
          <w:p w:rsidR="009E2B0E" w:rsidRDefault="009E2B0E" w:rsidP="009E2B0E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奖学金：1.</w:t>
            </w:r>
          </w:p>
          <w:p w:rsidR="009E2B0E" w:rsidRDefault="009E2B0E" w:rsidP="009E2B0E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2.</w:t>
            </w:r>
          </w:p>
          <w:p w:rsidR="009E2B0E" w:rsidRDefault="009E2B0E" w:rsidP="009E2B0E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3.</w:t>
            </w:r>
          </w:p>
          <w:p w:rsidR="009E2B0E" w:rsidRDefault="009E2B0E" w:rsidP="009E2B0E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其他荣誉：1.</w:t>
            </w:r>
          </w:p>
          <w:p w:rsidR="009E2B0E" w:rsidRDefault="009E2B0E" w:rsidP="009E2B0E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  <w:p w:rsidR="009E2B0E" w:rsidRDefault="009E2B0E" w:rsidP="009E2B0E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</w:p>
          <w:p w:rsidR="008F46C3" w:rsidRDefault="009E2B0E" w:rsidP="009E2B0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4．</w:t>
            </w:r>
          </w:p>
        </w:tc>
      </w:tr>
      <w:tr w:rsidR="008F46C3">
        <w:trPr>
          <w:trHeight w:hRule="exact" w:val="4118"/>
          <w:jc w:val="center"/>
        </w:trPr>
        <w:tc>
          <w:tcPr>
            <w:tcW w:w="9273" w:type="dxa"/>
            <w:gridSpan w:val="23"/>
            <w:vAlign w:val="center"/>
          </w:tcPr>
          <w:p w:rsidR="008F46C3" w:rsidRDefault="00D94E9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主要事迹（以第一人称填写）：</w:t>
            </w:r>
          </w:p>
          <w:p w:rsidR="008F46C3" w:rsidRDefault="008F46C3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8F46C3" w:rsidRDefault="008F46C3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8F46C3" w:rsidRDefault="008F46C3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8F46C3" w:rsidRDefault="008F46C3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 w:val="24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 w:val="24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 w:val="24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 w:val="24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 w:val="24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 w:val="24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 w:val="24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 w:val="24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 w:val="24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 w:val="24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 w:val="24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 w:val="24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 w:val="24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 w:val="24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 w:val="24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 w:val="24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 w:val="24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 w:val="24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 w:val="24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 w:val="24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 w:val="24"/>
              </w:rPr>
            </w:pPr>
          </w:p>
        </w:tc>
      </w:tr>
    </w:tbl>
    <w:p w:rsidR="008F46C3" w:rsidRDefault="00D94E97">
      <w:pPr>
        <w:spacing w:line="340" w:lineRule="exact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注:1.此表正反面打印、一式两份：本人档案、学校各一份。</w:t>
      </w:r>
    </w:p>
    <w:p w:rsidR="008F46C3" w:rsidRDefault="00D94E97">
      <w:pPr>
        <w:spacing w:line="560" w:lineRule="exact"/>
        <w:rPr>
          <w:rFonts w:ascii="黑体" w:eastAsia="黑体"/>
          <w:sz w:val="32"/>
        </w:rPr>
      </w:pPr>
      <w:r>
        <w:rPr>
          <w:rFonts w:ascii="宋体" w:hAnsi="宋体" w:hint="eastAsia"/>
          <w:b/>
          <w:szCs w:val="21"/>
        </w:rPr>
        <w:t xml:space="preserve">       2.经系、校（院）盖章，领导签字方有效。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3960"/>
        <w:gridCol w:w="548"/>
        <w:gridCol w:w="4147"/>
      </w:tblGrid>
      <w:tr w:rsidR="008F46C3">
        <w:trPr>
          <w:trHeight w:val="6085"/>
          <w:jc w:val="center"/>
        </w:trPr>
        <w:tc>
          <w:tcPr>
            <w:tcW w:w="9225" w:type="dxa"/>
            <w:gridSpan w:val="4"/>
          </w:tcPr>
          <w:p w:rsidR="008F46C3" w:rsidRDefault="008F46C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F46C3" w:rsidRDefault="008F46C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F46C3" w:rsidRDefault="008F46C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F46C3" w:rsidRDefault="008F46C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F46C3" w:rsidRDefault="008F46C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F46C3" w:rsidRDefault="008F46C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F46C3" w:rsidRDefault="008F46C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F46C3" w:rsidRDefault="008F46C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F46C3" w:rsidRDefault="008F46C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F46C3" w:rsidRDefault="008F46C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F46C3" w:rsidRDefault="008F46C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F46C3" w:rsidRDefault="008F46C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F46C3" w:rsidRDefault="008F46C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F46C3" w:rsidRDefault="008F46C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F46C3" w:rsidRDefault="008F46C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F46C3" w:rsidRDefault="008F46C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F46C3" w:rsidRDefault="008F46C3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:rsidR="008F46C3" w:rsidRDefault="00D94E97">
            <w:pPr>
              <w:wordWrap w:val="0"/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本人签名：　　　　　　　</w:t>
            </w:r>
          </w:p>
          <w:p w:rsidR="008F46C3" w:rsidRDefault="008F46C3">
            <w:pPr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</w:p>
          <w:p w:rsidR="008F46C3" w:rsidRDefault="00D94E97">
            <w:pPr>
              <w:wordWrap w:val="0"/>
              <w:spacing w:line="0" w:lineRule="atLeast"/>
              <w:jc w:val="right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填表日期：　　年　　月　　日</w:t>
            </w:r>
          </w:p>
        </w:tc>
      </w:tr>
      <w:tr w:rsidR="008F46C3">
        <w:trPr>
          <w:cantSplit/>
          <w:jc w:val="center"/>
        </w:trPr>
        <w:tc>
          <w:tcPr>
            <w:tcW w:w="570" w:type="dxa"/>
            <w:textDirection w:val="tbRlV"/>
            <w:vAlign w:val="center"/>
          </w:tcPr>
          <w:p w:rsidR="008F46C3" w:rsidRDefault="00D94E97"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ascii="宋体" w:hAnsi="宋体" w:hint="eastAsia"/>
                <w:spacing w:val="90"/>
                <w:szCs w:val="21"/>
              </w:rPr>
              <w:t>院（系）意见</w:t>
            </w:r>
          </w:p>
        </w:tc>
        <w:tc>
          <w:tcPr>
            <w:tcW w:w="3960" w:type="dxa"/>
          </w:tcPr>
          <w:p w:rsidR="008F46C3" w:rsidRDefault="008F46C3">
            <w:pPr>
              <w:rPr>
                <w:rFonts w:ascii="宋体" w:hAnsi="宋体"/>
                <w:spacing w:val="20"/>
                <w:szCs w:val="21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Cs w:val="21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Cs w:val="21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Cs w:val="21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Cs w:val="21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Cs w:val="21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Cs w:val="21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Cs w:val="21"/>
              </w:rPr>
            </w:pPr>
          </w:p>
          <w:p w:rsidR="008F46C3" w:rsidRDefault="00D94E97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548" w:type="dxa"/>
            <w:textDirection w:val="tbRlV"/>
          </w:tcPr>
          <w:p w:rsidR="008F46C3" w:rsidRDefault="00D94E97"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学校意见</w:t>
            </w:r>
          </w:p>
        </w:tc>
        <w:tc>
          <w:tcPr>
            <w:tcW w:w="4147" w:type="dxa"/>
          </w:tcPr>
          <w:p w:rsidR="008F46C3" w:rsidRDefault="008F46C3">
            <w:pPr>
              <w:rPr>
                <w:rFonts w:ascii="宋体" w:hAnsi="宋体"/>
                <w:spacing w:val="20"/>
                <w:szCs w:val="21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Cs w:val="21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Cs w:val="21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Cs w:val="21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Cs w:val="21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Cs w:val="21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Cs w:val="21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Cs w:val="21"/>
              </w:rPr>
            </w:pPr>
          </w:p>
          <w:p w:rsidR="008F46C3" w:rsidRDefault="00D94E97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（签名盖章）</w:t>
            </w:r>
          </w:p>
        </w:tc>
      </w:tr>
      <w:tr w:rsidR="008F46C3">
        <w:trPr>
          <w:cantSplit/>
          <w:trHeight w:val="2352"/>
          <w:jc w:val="center"/>
        </w:trPr>
        <w:tc>
          <w:tcPr>
            <w:tcW w:w="570" w:type="dxa"/>
            <w:textDirection w:val="tbRlV"/>
            <w:vAlign w:val="center"/>
          </w:tcPr>
          <w:p w:rsidR="008F46C3" w:rsidRDefault="00D94E97"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ascii="宋体" w:hAnsi="宋体" w:hint="eastAsia"/>
                <w:spacing w:val="90"/>
                <w:szCs w:val="21"/>
              </w:rPr>
              <w:t>市教委意见</w:t>
            </w:r>
          </w:p>
        </w:tc>
        <w:tc>
          <w:tcPr>
            <w:tcW w:w="8655" w:type="dxa"/>
            <w:gridSpan w:val="3"/>
          </w:tcPr>
          <w:p w:rsidR="008F46C3" w:rsidRDefault="008F46C3">
            <w:pPr>
              <w:rPr>
                <w:rFonts w:ascii="宋体" w:hAnsi="宋体"/>
                <w:spacing w:val="20"/>
                <w:szCs w:val="21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Cs w:val="21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Cs w:val="21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Cs w:val="21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Cs w:val="21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Cs w:val="21"/>
              </w:rPr>
            </w:pPr>
          </w:p>
          <w:p w:rsidR="008F46C3" w:rsidRDefault="008F46C3">
            <w:pPr>
              <w:rPr>
                <w:rFonts w:ascii="宋体" w:hAnsi="宋体"/>
                <w:spacing w:val="20"/>
                <w:szCs w:val="21"/>
              </w:rPr>
            </w:pPr>
          </w:p>
          <w:p w:rsidR="008F46C3" w:rsidRDefault="00D94E97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                                  （盖章）</w:t>
            </w:r>
          </w:p>
        </w:tc>
      </w:tr>
      <w:tr w:rsidR="008F46C3">
        <w:trPr>
          <w:cantSplit/>
          <w:trHeight w:val="1114"/>
          <w:jc w:val="center"/>
        </w:trPr>
        <w:tc>
          <w:tcPr>
            <w:tcW w:w="570" w:type="dxa"/>
            <w:textDirection w:val="tbRlV"/>
            <w:vAlign w:val="center"/>
          </w:tcPr>
          <w:p w:rsidR="008F46C3" w:rsidRDefault="00D94E97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备 注</w:t>
            </w:r>
          </w:p>
        </w:tc>
        <w:tc>
          <w:tcPr>
            <w:tcW w:w="8655" w:type="dxa"/>
            <w:gridSpan w:val="3"/>
          </w:tcPr>
          <w:p w:rsidR="008F46C3" w:rsidRDefault="008F46C3"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 w:rsidR="008F46C3" w:rsidRDefault="00D94E97" w:rsidP="009E2B0E">
      <w:pPr>
        <w:ind w:firstLineChars="2177" w:firstLine="5443"/>
        <w:rPr>
          <w:rFonts w:ascii="黑体" w:eastAsia="黑体"/>
          <w:sz w:val="32"/>
        </w:rPr>
      </w:pPr>
      <w:r>
        <w:rPr>
          <w:rFonts w:ascii="宋体" w:hAnsi="宋体" w:hint="eastAsia"/>
          <w:spacing w:val="20"/>
          <w:szCs w:val="21"/>
        </w:rPr>
        <w:t xml:space="preserve"> 上海市教育委员会制表</w:t>
      </w:r>
    </w:p>
    <w:sectPr w:rsidR="008F46C3" w:rsidSect="008F46C3">
      <w:footerReference w:type="default" r:id="rId7"/>
      <w:pgSz w:w="11906" w:h="16838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113" w:rsidRDefault="00242113" w:rsidP="008F46C3">
      <w:r>
        <w:separator/>
      </w:r>
    </w:p>
  </w:endnote>
  <w:endnote w:type="continuationSeparator" w:id="0">
    <w:p w:rsidR="00242113" w:rsidRDefault="00242113" w:rsidP="008F4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C3" w:rsidRDefault="008F46C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113" w:rsidRDefault="00242113" w:rsidP="008F46C3">
      <w:r>
        <w:separator/>
      </w:r>
    </w:p>
  </w:footnote>
  <w:footnote w:type="continuationSeparator" w:id="0">
    <w:p w:rsidR="00242113" w:rsidRDefault="00242113" w:rsidP="008F4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E7E68"/>
    <w:rsid w:val="00026C04"/>
    <w:rsid w:val="00082EC4"/>
    <w:rsid w:val="00095E3D"/>
    <w:rsid w:val="000D02AC"/>
    <w:rsid w:val="001B2AE5"/>
    <w:rsid w:val="00242113"/>
    <w:rsid w:val="002462AA"/>
    <w:rsid w:val="002467DA"/>
    <w:rsid w:val="002A1547"/>
    <w:rsid w:val="002F592B"/>
    <w:rsid w:val="00351EB8"/>
    <w:rsid w:val="00397A6B"/>
    <w:rsid w:val="003E7E68"/>
    <w:rsid w:val="003F1CE1"/>
    <w:rsid w:val="00414F85"/>
    <w:rsid w:val="00462980"/>
    <w:rsid w:val="004779D8"/>
    <w:rsid w:val="004D6037"/>
    <w:rsid w:val="005173F0"/>
    <w:rsid w:val="00517854"/>
    <w:rsid w:val="00541AAD"/>
    <w:rsid w:val="005873F9"/>
    <w:rsid w:val="00640C50"/>
    <w:rsid w:val="008F46C3"/>
    <w:rsid w:val="009273D4"/>
    <w:rsid w:val="009572C0"/>
    <w:rsid w:val="00977C74"/>
    <w:rsid w:val="009E2B0E"/>
    <w:rsid w:val="00B0219A"/>
    <w:rsid w:val="00B42479"/>
    <w:rsid w:val="00BA3B51"/>
    <w:rsid w:val="00C40B15"/>
    <w:rsid w:val="00D67AB5"/>
    <w:rsid w:val="00D94E97"/>
    <w:rsid w:val="00DB5E59"/>
    <w:rsid w:val="00EC282D"/>
    <w:rsid w:val="00F8158C"/>
    <w:rsid w:val="0E053F8A"/>
    <w:rsid w:val="500E0D40"/>
    <w:rsid w:val="577C7833"/>
    <w:rsid w:val="5BFF1FF9"/>
    <w:rsid w:val="5E11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F46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F4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5">
    <w:name w:val="page number"/>
    <w:basedOn w:val="a0"/>
    <w:qFormat/>
    <w:rsid w:val="008F46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Templates%202017\&#27169;&#26495;&#26368;&#26032;\&#20844;&#25991;20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公文2020模板</Template>
  <TotalTime>10</TotalTime>
  <Pages>2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</dc:creator>
  <cp:lastModifiedBy>windows</cp:lastModifiedBy>
  <cp:revision>5</cp:revision>
  <cp:lastPrinted>2020-02-05T06:25:00Z</cp:lastPrinted>
  <dcterms:created xsi:type="dcterms:W3CDTF">2020-02-05T07:34:00Z</dcterms:created>
  <dcterms:modified xsi:type="dcterms:W3CDTF">2020-03-10T06:18:00Z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