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E0" w:rsidRDefault="00C51AE0" w:rsidP="004F5B88">
      <w:pPr>
        <w:jc w:val="center"/>
        <w:rPr>
          <w:rFonts w:ascii="楷体_GB2312" w:eastAsia="楷体_GB2312" w:cs="Times New Roman"/>
          <w:b/>
          <w:bCs/>
          <w:sz w:val="32"/>
          <w:szCs w:val="32"/>
        </w:rPr>
      </w:pPr>
      <w:r w:rsidRPr="004F5B88">
        <w:rPr>
          <w:rFonts w:ascii="楷体_GB2312" w:eastAsia="楷体_GB2312" w:cs="楷体_GB2312"/>
          <w:b/>
          <w:bCs/>
          <w:sz w:val="32"/>
          <w:szCs w:val="32"/>
        </w:rPr>
        <w:t>2016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年学校规划经费管理平台项目</w:t>
      </w:r>
      <w:r w:rsidRPr="004F5B88">
        <w:rPr>
          <w:rFonts w:ascii="楷体_GB2312" w:eastAsia="楷体_GB2312" w:cs="楷体_GB2312" w:hint="eastAsia"/>
          <w:b/>
          <w:bCs/>
          <w:sz w:val="32"/>
          <w:szCs w:val="32"/>
        </w:rPr>
        <w:t>预算调整申请表</w:t>
      </w:r>
    </w:p>
    <w:p w:rsidR="00C51AE0" w:rsidRDefault="00C51AE0" w:rsidP="004F5B88">
      <w:pPr>
        <w:jc w:val="right"/>
        <w:rPr>
          <w:rFonts w:ascii="宋体" w:cs="Times New Roman"/>
          <w:sz w:val="24"/>
          <w:szCs w:val="24"/>
        </w:rPr>
      </w:pPr>
    </w:p>
    <w:p w:rsidR="00C51AE0" w:rsidRPr="004F5B88" w:rsidRDefault="00C51AE0" w:rsidP="00447317">
      <w:pPr>
        <w:ind w:right="1920"/>
        <w:rPr>
          <w:rFonts w:ascii="宋体" w:cs="Times New Roman"/>
          <w:sz w:val="24"/>
          <w:szCs w:val="24"/>
        </w:rPr>
      </w:pPr>
      <w:r>
        <w:rPr>
          <w:rFonts w:ascii="宋体" w:cs="宋体" w:hint="eastAsia"/>
          <w:sz w:val="24"/>
          <w:szCs w:val="24"/>
        </w:rPr>
        <w:t>项目负责人：</w:t>
      </w:r>
      <w:r>
        <w:rPr>
          <w:rFonts w:ascii="宋体" w:cs="宋体"/>
          <w:sz w:val="24"/>
          <w:szCs w:val="24"/>
        </w:rPr>
        <w:t xml:space="preserve">             </w:t>
      </w:r>
      <w:r>
        <w:rPr>
          <w:rFonts w:ascii="宋体" w:cs="宋体" w:hint="eastAsia"/>
          <w:sz w:val="24"/>
          <w:szCs w:val="24"/>
        </w:rPr>
        <w:t>所属管理平台名称（对应管理部处）：</w:t>
      </w:r>
      <w:r>
        <w:rPr>
          <w:rFonts w:ascii="宋体" w:cs="宋体"/>
          <w:sz w:val="24"/>
          <w:szCs w:val="24"/>
        </w:rPr>
        <w:t xml:space="preserve">               </w:t>
      </w:r>
    </w:p>
    <w:tbl>
      <w:tblPr>
        <w:tblW w:w="14147" w:type="dxa"/>
        <w:tblInd w:w="-106" w:type="dxa"/>
        <w:tblLook w:val="00A0"/>
      </w:tblPr>
      <w:tblGrid>
        <w:gridCol w:w="2418"/>
        <w:gridCol w:w="1997"/>
        <w:gridCol w:w="1685"/>
        <w:gridCol w:w="1134"/>
        <w:gridCol w:w="1975"/>
        <w:gridCol w:w="2206"/>
        <w:gridCol w:w="2732"/>
      </w:tblGrid>
      <w:tr w:rsidR="00C51AE0" w:rsidRPr="003847ED" w:rsidTr="001F4465">
        <w:trPr>
          <w:trHeight w:val="402"/>
        </w:trPr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AE0" w:rsidRPr="004F5B88" w:rsidRDefault="00C51AE0" w:rsidP="008D4A9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F5B88">
              <w:rPr>
                <w:rFonts w:ascii="宋体" w:hAnsi="宋体" w:cs="宋体" w:hint="eastAsia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3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AE0" w:rsidRPr="004F5B88" w:rsidRDefault="00C51AE0" w:rsidP="004F5B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F5B88">
              <w:rPr>
                <w:rFonts w:ascii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1AE0" w:rsidRPr="004F5B88" w:rsidRDefault="00C51AE0" w:rsidP="004F5B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F5B88">
              <w:rPr>
                <w:rFonts w:ascii="宋体" w:hAnsi="宋体" w:cs="宋体" w:hint="eastAsia"/>
                <w:kern w:val="0"/>
                <w:sz w:val="24"/>
                <w:szCs w:val="24"/>
              </w:rPr>
              <w:t>预算金额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1AE0" w:rsidRPr="004F5B88" w:rsidRDefault="00C51AE0" w:rsidP="004F5B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F5B88">
              <w:rPr>
                <w:rFonts w:ascii="宋体" w:hAnsi="宋体" w:cs="宋体" w:hint="eastAsia"/>
                <w:kern w:val="0"/>
                <w:sz w:val="24"/>
                <w:szCs w:val="24"/>
              </w:rPr>
              <w:t>建设内容</w:t>
            </w:r>
          </w:p>
        </w:tc>
      </w:tr>
      <w:tr w:rsidR="00C51AE0" w:rsidRPr="003847ED" w:rsidTr="001F4465">
        <w:trPr>
          <w:trHeight w:val="495"/>
        </w:trPr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AE0" w:rsidRPr="004F5B88" w:rsidRDefault="00C51AE0" w:rsidP="004F5B88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E0" w:rsidRPr="004F5B88" w:rsidRDefault="00C51AE0" w:rsidP="004F5B88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51AE0" w:rsidRPr="004F5B88" w:rsidRDefault="00C51AE0" w:rsidP="004F5B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F5B88">
              <w:rPr>
                <w:rFonts w:ascii="宋体" w:hAnsi="宋体" w:cs="宋体" w:hint="eastAsia"/>
                <w:kern w:val="0"/>
                <w:sz w:val="24"/>
                <w:szCs w:val="24"/>
              </w:rPr>
              <w:t>调整前</w:t>
            </w:r>
          </w:p>
        </w:tc>
        <w:tc>
          <w:tcPr>
            <w:tcW w:w="19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51AE0" w:rsidRPr="004F5B88" w:rsidRDefault="00C51AE0" w:rsidP="004F5B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F5B88">
              <w:rPr>
                <w:rFonts w:ascii="宋体" w:hAnsi="宋体" w:cs="宋体" w:hint="eastAsia"/>
                <w:kern w:val="0"/>
                <w:sz w:val="24"/>
                <w:szCs w:val="24"/>
              </w:rPr>
              <w:t>调整后</w:t>
            </w:r>
          </w:p>
        </w:tc>
        <w:tc>
          <w:tcPr>
            <w:tcW w:w="220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51AE0" w:rsidRPr="004F5B88" w:rsidRDefault="00C51AE0" w:rsidP="004F5B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F5B88">
              <w:rPr>
                <w:rFonts w:ascii="宋体" w:hAnsi="宋体" w:cs="宋体" w:hint="eastAsia"/>
                <w:kern w:val="0"/>
                <w:sz w:val="24"/>
                <w:szCs w:val="24"/>
              </w:rPr>
              <w:t>调整前</w:t>
            </w:r>
          </w:p>
        </w:tc>
        <w:tc>
          <w:tcPr>
            <w:tcW w:w="27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51AE0" w:rsidRPr="004F5B88" w:rsidRDefault="00C51AE0" w:rsidP="004F5B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F5B88">
              <w:rPr>
                <w:rFonts w:ascii="宋体" w:hAnsi="宋体" w:cs="宋体" w:hint="eastAsia"/>
                <w:kern w:val="0"/>
                <w:sz w:val="24"/>
                <w:szCs w:val="24"/>
              </w:rPr>
              <w:t>调整后</w:t>
            </w:r>
          </w:p>
        </w:tc>
      </w:tr>
      <w:tr w:rsidR="00C51AE0" w:rsidRPr="003847ED" w:rsidTr="001F4465">
        <w:trPr>
          <w:trHeight w:val="405"/>
        </w:trPr>
        <w:tc>
          <w:tcPr>
            <w:tcW w:w="2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AE0" w:rsidRPr="004F5B88" w:rsidRDefault="00C51AE0" w:rsidP="004F5B88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AE0" w:rsidRDefault="00C51AE0" w:rsidP="00C51AE0">
            <w:pPr>
              <w:ind w:firstLineChars="100" w:firstLine="3168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三级管理</w:t>
            </w:r>
          </w:p>
          <w:p w:rsidR="00C51AE0" w:rsidRPr="004F5B88" w:rsidRDefault="00C51AE0" w:rsidP="00C51AE0">
            <w:pPr>
              <w:ind w:firstLineChars="100" w:firstLine="3168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平台名称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AE0" w:rsidRDefault="00C51AE0" w:rsidP="00C51AE0">
            <w:pPr>
              <w:ind w:firstLineChars="100" w:firstLine="3168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四级项目</w:t>
            </w:r>
          </w:p>
          <w:p w:rsidR="00C51AE0" w:rsidRPr="004F5B88" w:rsidRDefault="00C51AE0" w:rsidP="00C51AE0">
            <w:pPr>
              <w:ind w:firstLineChars="200" w:firstLine="3168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AE0" w:rsidRPr="004F5B88" w:rsidRDefault="00C51AE0" w:rsidP="004F5B8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AE0" w:rsidRPr="004F5B88" w:rsidRDefault="00C51AE0" w:rsidP="004F5B8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AE0" w:rsidRPr="004F5B88" w:rsidRDefault="00C51AE0" w:rsidP="004F5B8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AE0" w:rsidRPr="004F5B88" w:rsidRDefault="00C51AE0" w:rsidP="004F5B8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51AE0" w:rsidRPr="003847ED" w:rsidTr="001F4465">
        <w:trPr>
          <w:trHeight w:val="21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AE0" w:rsidRDefault="00C51AE0" w:rsidP="008D4A99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  <w:p w:rsidR="00C51AE0" w:rsidRPr="004F5B88" w:rsidRDefault="00C51AE0" w:rsidP="008D4A99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AE0" w:rsidRPr="004F5B88" w:rsidRDefault="00C51AE0" w:rsidP="0054039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AE0" w:rsidRPr="004F5B88" w:rsidRDefault="00C51AE0" w:rsidP="004F5B88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F5B8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AE0" w:rsidRPr="004F5B88" w:rsidRDefault="00C51AE0" w:rsidP="004F5B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F5B8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AE0" w:rsidRPr="004F5B88" w:rsidRDefault="00C51AE0" w:rsidP="004F5B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F5B8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AE0" w:rsidRPr="004F5B88" w:rsidRDefault="00C51AE0" w:rsidP="004F5B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F5B8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AE0" w:rsidRPr="004F5B88" w:rsidRDefault="00C51AE0" w:rsidP="004F5B8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F5B8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51AE0" w:rsidRPr="003847ED" w:rsidTr="0054039F">
        <w:trPr>
          <w:trHeight w:val="1635"/>
        </w:trPr>
        <w:tc>
          <w:tcPr>
            <w:tcW w:w="14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1AE0" w:rsidRDefault="00C51AE0" w:rsidP="00F80A7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5B88">
              <w:rPr>
                <w:rFonts w:ascii="宋体" w:hAnsi="宋体" w:cs="宋体" w:hint="eastAsia"/>
                <w:kern w:val="0"/>
                <w:sz w:val="24"/>
                <w:szCs w:val="24"/>
              </w:rPr>
              <w:t>调整原因</w:t>
            </w:r>
          </w:p>
          <w:p w:rsidR="00C51AE0" w:rsidRDefault="00C51AE0" w:rsidP="00F80A7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C51AE0" w:rsidRDefault="00C51AE0" w:rsidP="00F80A7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C51AE0" w:rsidRDefault="00C51AE0" w:rsidP="00F80A7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C51AE0" w:rsidRDefault="00C51AE0" w:rsidP="00F80A7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C51AE0" w:rsidRPr="004F5B88" w:rsidRDefault="00C51AE0" w:rsidP="00C51AE0">
            <w:pPr>
              <w:ind w:firstLineChars="3000" w:firstLine="3168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项目负责人签字：</w:t>
            </w:r>
            <w:r>
              <w:rPr>
                <w:rFonts w:ascii="宋体" w:cs="宋体"/>
                <w:sz w:val="24"/>
                <w:szCs w:val="24"/>
              </w:rPr>
              <w:t xml:space="preserve">                     </w:t>
            </w:r>
            <w:r>
              <w:rPr>
                <w:rFonts w:ascii="宋体" w:cs="宋体" w:hint="eastAsia"/>
                <w:sz w:val="24"/>
                <w:szCs w:val="24"/>
              </w:rPr>
              <w:t>日期：</w:t>
            </w:r>
          </w:p>
        </w:tc>
      </w:tr>
      <w:tr w:rsidR="00C51AE0" w:rsidRPr="003847ED" w:rsidTr="0054039F">
        <w:trPr>
          <w:trHeight w:val="225"/>
        </w:trPr>
        <w:tc>
          <w:tcPr>
            <w:tcW w:w="14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1AE0" w:rsidRDefault="00C51AE0" w:rsidP="00F80A7E">
            <w:pPr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平台审核意见（如果增加经费预算，请说明平台内部其他调减项目经费情况）：</w:t>
            </w:r>
          </w:p>
          <w:p w:rsidR="00C51AE0" w:rsidRDefault="00C51AE0" w:rsidP="00F80A7E">
            <w:pPr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C51AE0" w:rsidRDefault="00C51AE0" w:rsidP="00F80A7E">
            <w:pPr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C51AE0" w:rsidRDefault="00C51AE0" w:rsidP="00F80A7E">
            <w:pPr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C51AE0" w:rsidRPr="004F5B88" w:rsidRDefault="00C51AE0" w:rsidP="00F80A7E">
            <w:pPr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所属管理</w:t>
            </w:r>
            <w:r>
              <w:rPr>
                <w:rFonts w:ascii="宋体" w:cs="宋体" w:hint="eastAsia"/>
                <w:sz w:val="24"/>
                <w:szCs w:val="24"/>
              </w:rPr>
              <w:t>平台负责人签字：</w:t>
            </w:r>
            <w:r>
              <w:rPr>
                <w:rFonts w:ascii="宋体" w:cs="宋体"/>
                <w:sz w:val="24"/>
                <w:szCs w:val="24"/>
              </w:rPr>
              <w:t xml:space="preserve">                  </w:t>
            </w:r>
            <w:r>
              <w:rPr>
                <w:rFonts w:ascii="宋体" w:cs="宋体" w:hint="eastAsia"/>
                <w:sz w:val="24"/>
                <w:szCs w:val="24"/>
              </w:rPr>
              <w:t>日期：</w:t>
            </w:r>
          </w:p>
        </w:tc>
      </w:tr>
      <w:tr w:rsidR="00C51AE0" w:rsidRPr="003847ED" w:rsidTr="001F4465">
        <w:trPr>
          <w:trHeight w:val="2763"/>
        </w:trPr>
        <w:tc>
          <w:tcPr>
            <w:tcW w:w="14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1AE0" w:rsidRDefault="00C51AE0" w:rsidP="00F80A7E">
            <w:pPr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F4465">
              <w:rPr>
                <w:rFonts w:ascii="宋体" w:hAnsi="宋体" w:cs="宋体" w:hint="eastAsia"/>
                <w:kern w:val="0"/>
                <w:sz w:val="24"/>
                <w:szCs w:val="24"/>
              </w:rPr>
              <w:t>学校规划经费管理平台工作小组意见：</w:t>
            </w:r>
          </w:p>
          <w:p w:rsidR="00C51AE0" w:rsidRDefault="00C51AE0" w:rsidP="00F80A7E">
            <w:pPr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C51AE0" w:rsidRDefault="00C51AE0" w:rsidP="00F80A7E">
            <w:pPr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C51AE0" w:rsidRDefault="00C51AE0" w:rsidP="00F80A7E">
            <w:pPr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C51AE0" w:rsidRDefault="00C51AE0" w:rsidP="00F80A7E">
            <w:pPr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C51AE0" w:rsidRPr="00B02EA4" w:rsidRDefault="00C51AE0" w:rsidP="00F80A7E">
            <w:pPr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C51AE0" w:rsidRDefault="00C51AE0" w:rsidP="00F80A7E">
            <w:pPr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C51AE0" w:rsidRDefault="00C51AE0" w:rsidP="00F80A7E">
            <w:pPr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C51AE0" w:rsidRPr="001F4465" w:rsidRDefault="00C51AE0" w:rsidP="00C51AE0">
            <w:pPr>
              <w:tabs>
                <w:tab w:val="left" w:pos="9345"/>
              </w:tabs>
              <w:ind w:firstLineChars="2200" w:firstLine="3168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学校规划经费管理平台工作小组组长（签字</w:t>
            </w:r>
            <w:r w:rsidRPr="001F4465">
              <w:rPr>
                <w:rFonts w:ascii="宋体" w:hAnsi="宋体" w:cs="宋体" w:hint="eastAsia"/>
                <w:kern w:val="0"/>
                <w:sz w:val="24"/>
                <w:szCs w:val="24"/>
              </w:rPr>
              <w:t>）：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</w:t>
            </w:r>
            <w:r w:rsidRPr="001F4465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1F4465">
              <w:rPr>
                <w:rFonts w:ascii="宋体" w:hAnsi="宋体" w:cs="宋体" w:hint="eastAsia"/>
                <w:kern w:val="0"/>
                <w:sz w:val="24"/>
                <w:szCs w:val="24"/>
              </w:rPr>
              <w:t>日期</w:t>
            </w:r>
          </w:p>
          <w:p w:rsidR="00C51AE0" w:rsidRPr="004F5B88" w:rsidRDefault="00C51AE0" w:rsidP="00F80A7E">
            <w:pPr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F4465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</w:t>
            </w:r>
          </w:p>
        </w:tc>
      </w:tr>
    </w:tbl>
    <w:p w:rsidR="00C51AE0" w:rsidRPr="002B144A" w:rsidRDefault="00C51AE0" w:rsidP="004F5B88">
      <w:pPr>
        <w:rPr>
          <w:rFonts w:cs="Times New Roman"/>
          <w:sz w:val="18"/>
          <w:szCs w:val="18"/>
        </w:rPr>
      </w:pPr>
      <w:r w:rsidRPr="002B144A">
        <w:rPr>
          <w:sz w:val="18"/>
          <w:szCs w:val="18"/>
        </w:rPr>
        <w:t>1.</w:t>
      </w:r>
      <w:r w:rsidRPr="002B144A">
        <w:rPr>
          <w:rFonts w:cs="宋体" w:hint="eastAsia"/>
          <w:sz w:val="18"/>
          <w:szCs w:val="18"/>
        </w:rPr>
        <w:t>如无特殊原因，总平台不接受单项新增预算申请；</w:t>
      </w:r>
      <w:r>
        <w:rPr>
          <w:rFonts w:cs="宋体" w:hint="eastAsia"/>
          <w:sz w:val="18"/>
          <w:szCs w:val="18"/>
        </w:rPr>
        <w:t>但</w:t>
      </w:r>
      <w:r w:rsidRPr="002B144A">
        <w:rPr>
          <w:rFonts w:cs="宋体" w:hint="eastAsia"/>
          <w:sz w:val="18"/>
          <w:szCs w:val="18"/>
        </w:rPr>
        <w:t>在经费额度内，平台管理内部可在项目负责人增减预算申请基础上，进行四级项目间的经费调剂申请；</w:t>
      </w:r>
    </w:p>
    <w:p w:rsidR="00C51AE0" w:rsidRPr="00875345" w:rsidRDefault="00C51AE0" w:rsidP="004F5B88">
      <w:pPr>
        <w:rPr>
          <w:rFonts w:cs="Times New Roman"/>
          <w:sz w:val="18"/>
          <w:szCs w:val="18"/>
        </w:rPr>
      </w:pPr>
      <w:r w:rsidRPr="002B144A">
        <w:rPr>
          <w:sz w:val="18"/>
          <w:szCs w:val="18"/>
        </w:rPr>
        <w:t>2.</w:t>
      </w:r>
      <w:r w:rsidRPr="002B144A">
        <w:rPr>
          <w:rFonts w:cs="宋体" w:hint="eastAsia"/>
          <w:sz w:val="18"/>
          <w:szCs w:val="18"/>
        </w:rPr>
        <w:t>如果项目执行出现困难，四级项目负责人可提出</w:t>
      </w:r>
      <w:r>
        <w:rPr>
          <w:rFonts w:cs="宋体" w:hint="eastAsia"/>
          <w:sz w:val="18"/>
          <w:szCs w:val="18"/>
        </w:rPr>
        <w:t>单项</w:t>
      </w:r>
      <w:r w:rsidRPr="002B144A">
        <w:rPr>
          <w:rFonts w:cs="宋体" w:hint="eastAsia"/>
          <w:sz w:val="18"/>
          <w:szCs w:val="18"/>
        </w:rPr>
        <w:t>经费调减申请</w:t>
      </w:r>
      <w:r>
        <w:rPr>
          <w:rFonts w:cs="宋体" w:hint="eastAsia"/>
          <w:sz w:val="18"/>
          <w:szCs w:val="18"/>
        </w:rPr>
        <w:t>。</w:t>
      </w:r>
    </w:p>
    <w:sectPr w:rsidR="00C51AE0" w:rsidRPr="00875345" w:rsidSect="0054039F">
      <w:pgSz w:w="16838" w:h="11906" w:orient="landscape"/>
      <w:pgMar w:top="454" w:right="1440" w:bottom="454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B88"/>
    <w:rsid w:val="00054547"/>
    <w:rsid w:val="00161AF8"/>
    <w:rsid w:val="001F4465"/>
    <w:rsid w:val="002B144A"/>
    <w:rsid w:val="003071EC"/>
    <w:rsid w:val="003847ED"/>
    <w:rsid w:val="00411453"/>
    <w:rsid w:val="00447317"/>
    <w:rsid w:val="004F5B88"/>
    <w:rsid w:val="0054039F"/>
    <w:rsid w:val="00875345"/>
    <w:rsid w:val="008D4A99"/>
    <w:rsid w:val="00A423D9"/>
    <w:rsid w:val="00B02EA4"/>
    <w:rsid w:val="00C51AE0"/>
    <w:rsid w:val="00D51508"/>
    <w:rsid w:val="00F10D99"/>
    <w:rsid w:val="00F8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50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77</Words>
  <Characters>439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刘晓红</dc:creator>
  <cp:keywords/>
  <dc:description/>
  <cp:lastModifiedBy>石其宝</cp:lastModifiedBy>
  <cp:revision>9</cp:revision>
  <dcterms:created xsi:type="dcterms:W3CDTF">2016-07-08T02:02:00Z</dcterms:created>
  <dcterms:modified xsi:type="dcterms:W3CDTF">2016-07-08T03:04:00Z</dcterms:modified>
</cp:coreProperties>
</file>