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阿基米德“学习同心圆”社区二维码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5266690"/>
            <wp:effectExtent l="0" t="0" r="10160" b="10160"/>
            <wp:docPr id="1" name="图片 1" descr="微信图片_20180619140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061914054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A59E2"/>
    <w:rsid w:val="02DA59E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hui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2018-06-19T06:05:00Z</dcterms:created>
  <dc:creator>刘小仙</dc:creator>
  <cp:lastModifiedBy>刘小仙</cp:lastModifiedBy>
  <dcterms:modified xsi:type="dcterms:W3CDTF">2018-06-19T06:07:02Z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