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E" w:rsidRPr="001F13AE" w:rsidRDefault="00A3216E" w:rsidP="00594E95">
      <w:pPr>
        <w:spacing w:line="52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附件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：</w:t>
      </w:r>
    </w:p>
    <w:p w:rsidR="00A3216E" w:rsidRPr="00B54AA2" w:rsidRDefault="00A3216E" w:rsidP="00B54AA2">
      <w:pPr>
        <w:jc w:val="center"/>
        <w:rPr>
          <w:rFonts w:ascii="黑体" w:eastAsia="黑体" w:hAnsi="宋体"/>
          <w:color w:val="000000"/>
          <w:sz w:val="30"/>
          <w:szCs w:val="30"/>
        </w:rPr>
      </w:pPr>
      <w:r w:rsidRPr="00193E96">
        <w:rPr>
          <w:rFonts w:ascii="黑体" w:eastAsia="黑体" w:hAnsi="宋体" w:hint="eastAsia"/>
          <w:color w:val="000000"/>
          <w:sz w:val="30"/>
          <w:szCs w:val="30"/>
        </w:rPr>
        <w:t>上海政法学院</w:t>
      </w:r>
      <w:r>
        <w:rPr>
          <w:rFonts w:ascii="黑体" w:eastAsia="黑体" w:hAnsi="宋体" w:hint="eastAsia"/>
          <w:color w:val="000000"/>
          <w:sz w:val="30"/>
          <w:szCs w:val="30"/>
        </w:rPr>
        <w:t>考勤办法（修订稿）</w:t>
      </w:r>
      <w:r w:rsidRPr="00B54AA2">
        <w:rPr>
          <w:rFonts w:ascii="黑体" w:eastAsia="黑体" w:hAnsi="宋体" w:hint="eastAsia"/>
          <w:color w:val="000000"/>
          <w:sz w:val="30"/>
          <w:szCs w:val="30"/>
        </w:rPr>
        <w:t>征求意见表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276"/>
        <w:gridCol w:w="2552"/>
        <w:gridCol w:w="2693"/>
        <w:gridCol w:w="2268"/>
      </w:tblGrid>
      <w:tr w:rsidR="00A3216E" w:rsidRPr="00713387" w:rsidTr="00713387">
        <w:trPr>
          <w:trHeight w:val="662"/>
        </w:trPr>
        <w:tc>
          <w:tcPr>
            <w:tcW w:w="567" w:type="dxa"/>
            <w:vAlign w:val="center"/>
          </w:tcPr>
          <w:p w:rsidR="00A3216E" w:rsidRPr="00713387" w:rsidRDefault="00A3216E" w:rsidP="00713387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3216E" w:rsidRPr="00713387" w:rsidRDefault="00A3216E" w:rsidP="00713387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第</w:t>
            </w:r>
            <w:r w:rsidRPr="00713387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页第</w:t>
            </w:r>
            <w:r w:rsidRPr="00713387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条第</w:t>
            </w:r>
            <w:r w:rsidRPr="00713387">
              <w:rPr>
                <w:rFonts w:ascii="宋体" w:hAnsi="宋体"/>
                <w:b/>
                <w:sz w:val="24"/>
                <w:szCs w:val="24"/>
              </w:rPr>
              <w:t>X</w:t>
            </w: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款</w:t>
            </w:r>
          </w:p>
        </w:tc>
        <w:tc>
          <w:tcPr>
            <w:tcW w:w="2552" w:type="dxa"/>
            <w:vAlign w:val="center"/>
          </w:tcPr>
          <w:p w:rsidR="00A3216E" w:rsidRPr="00713387" w:rsidRDefault="00A3216E" w:rsidP="00713387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A3216E" w:rsidRPr="00713387" w:rsidRDefault="00A3216E" w:rsidP="00713387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 w:rsidR="00A3216E" w:rsidRPr="00713387" w:rsidRDefault="00A3216E" w:rsidP="00713387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13387">
              <w:rPr>
                <w:rFonts w:ascii="宋体" w:hAnsi="宋体" w:hint="eastAsia"/>
                <w:b/>
                <w:sz w:val="24"/>
                <w:szCs w:val="24"/>
              </w:rPr>
              <w:t>修改原因</w:t>
            </w: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059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059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059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A3216E" w:rsidRPr="00713387" w:rsidTr="00713387">
        <w:trPr>
          <w:trHeight w:val="1112"/>
        </w:trPr>
        <w:tc>
          <w:tcPr>
            <w:tcW w:w="567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6E" w:rsidRPr="00713387" w:rsidRDefault="00A3216E" w:rsidP="00713387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A3216E" w:rsidRPr="00B54AA2" w:rsidRDefault="00A3216E" w:rsidP="00A3216E">
      <w:pPr>
        <w:ind w:firstLineChars="445" w:firstLine="31680"/>
        <w:rPr>
          <w:rFonts w:ascii="宋体"/>
          <w:b/>
          <w:sz w:val="28"/>
          <w:szCs w:val="28"/>
          <w:u w:val="single"/>
        </w:rPr>
      </w:pPr>
      <w:r w:rsidRPr="00B54AA2">
        <w:rPr>
          <w:rFonts w:ascii="宋体" w:hAnsi="宋体" w:hint="eastAsia"/>
          <w:b/>
          <w:sz w:val="28"/>
          <w:szCs w:val="28"/>
        </w:rPr>
        <w:t>意见建议人签名：</w:t>
      </w:r>
      <w:r w:rsidRPr="00B54AA2">
        <w:rPr>
          <w:rFonts w:ascii="宋体" w:hAnsi="宋体"/>
          <w:b/>
          <w:sz w:val="28"/>
          <w:szCs w:val="28"/>
          <w:u w:val="single"/>
        </w:rPr>
        <w:t xml:space="preserve">              </w:t>
      </w:r>
      <w:r>
        <w:rPr>
          <w:rFonts w:ascii="宋体" w:hAnsi="宋体"/>
          <w:b/>
          <w:sz w:val="28"/>
          <w:szCs w:val="28"/>
        </w:rPr>
        <w:t xml:space="preserve"> </w:t>
      </w:r>
      <w:r w:rsidRPr="00B54AA2">
        <w:rPr>
          <w:rFonts w:ascii="宋体" w:hAnsi="宋体"/>
          <w:b/>
          <w:sz w:val="28"/>
          <w:szCs w:val="28"/>
        </w:rPr>
        <w:t xml:space="preserve"> </w:t>
      </w:r>
      <w:r w:rsidRPr="00B54AA2">
        <w:rPr>
          <w:rFonts w:ascii="宋体" w:hAnsi="宋体" w:hint="eastAsia"/>
          <w:b/>
          <w:sz w:val="28"/>
          <w:szCs w:val="28"/>
        </w:rPr>
        <w:t>日期：</w:t>
      </w:r>
      <w:r w:rsidRPr="00B54AA2"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B54AA2">
        <w:rPr>
          <w:rFonts w:ascii="宋体" w:hAnsi="宋体"/>
          <w:b/>
          <w:sz w:val="28"/>
          <w:szCs w:val="28"/>
          <w:u w:val="single"/>
        </w:rPr>
        <w:t xml:space="preserve">    </w:t>
      </w:r>
    </w:p>
    <w:sectPr w:rsidR="00A3216E" w:rsidRPr="00B54AA2" w:rsidSect="0085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6E" w:rsidRDefault="00A3216E" w:rsidP="001F13AE">
      <w:r>
        <w:separator/>
      </w:r>
    </w:p>
  </w:endnote>
  <w:endnote w:type="continuationSeparator" w:id="0">
    <w:p w:rsidR="00A3216E" w:rsidRDefault="00A3216E" w:rsidP="001F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6E" w:rsidRDefault="00A3216E" w:rsidP="001F13AE">
      <w:r>
        <w:separator/>
      </w:r>
    </w:p>
  </w:footnote>
  <w:footnote w:type="continuationSeparator" w:id="0">
    <w:p w:rsidR="00A3216E" w:rsidRDefault="00A3216E" w:rsidP="001F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3AE"/>
    <w:rsid w:val="00043DB0"/>
    <w:rsid w:val="000D2E23"/>
    <w:rsid w:val="00117648"/>
    <w:rsid w:val="00134F39"/>
    <w:rsid w:val="00193E96"/>
    <w:rsid w:val="001F13AE"/>
    <w:rsid w:val="00237727"/>
    <w:rsid w:val="00450AEF"/>
    <w:rsid w:val="00486F69"/>
    <w:rsid w:val="004927D0"/>
    <w:rsid w:val="004C0DB8"/>
    <w:rsid w:val="004D3C21"/>
    <w:rsid w:val="00516433"/>
    <w:rsid w:val="00594E95"/>
    <w:rsid w:val="00687169"/>
    <w:rsid w:val="00713387"/>
    <w:rsid w:val="00756839"/>
    <w:rsid w:val="007927D3"/>
    <w:rsid w:val="008517AF"/>
    <w:rsid w:val="00955465"/>
    <w:rsid w:val="00A3216E"/>
    <w:rsid w:val="00B54AA2"/>
    <w:rsid w:val="00C32601"/>
    <w:rsid w:val="00CD5A3A"/>
    <w:rsid w:val="00D23A3A"/>
    <w:rsid w:val="00DA6A01"/>
    <w:rsid w:val="00F66E9C"/>
    <w:rsid w:val="00F716D7"/>
    <w:rsid w:val="00FA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3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3A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927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4927D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927D0"/>
    <w:rPr>
      <w:rFonts w:cs="Times New Roman"/>
    </w:rPr>
  </w:style>
  <w:style w:type="character" w:styleId="Hyperlink">
    <w:name w:val="Hyperlink"/>
    <w:basedOn w:val="DefaultParagraphFont"/>
    <w:uiPriority w:val="99"/>
    <w:rsid w:val="004C0D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23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微软用户</cp:lastModifiedBy>
  <cp:revision>10</cp:revision>
  <dcterms:created xsi:type="dcterms:W3CDTF">2015-07-12T04:53:00Z</dcterms:created>
  <dcterms:modified xsi:type="dcterms:W3CDTF">2016-03-16T07:15:00Z</dcterms:modified>
</cp:coreProperties>
</file>