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3518" w14:textId="77777777" w:rsidR="008E68BD" w:rsidRPr="00BE53ED" w:rsidRDefault="008E68BD" w:rsidP="008E68BD">
      <w:pPr>
        <w:ind w:right="-18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E53E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BA6533" wp14:editId="36C922EE">
            <wp:extent cx="1819275" cy="609600"/>
            <wp:effectExtent l="0" t="0" r="9525" b="0"/>
            <wp:docPr id="1" name="image2.jpg" title="Изображение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title="Изображение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4961D" w14:textId="77777777" w:rsidR="008E68BD" w:rsidRPr="00BE53ED" w:rsidRDefault="008E68BD" w:rsidP="008E68BD">
      <w:pPr>
        <w:ind w:right="-18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E53ED">
        <w:rPr>
          <w:rFonts w:ascii="Times New Roman" w:hAnsi="Times New Roman" w:cs="Times New Roman"/>
          <w:b/>
          <w:color w:val="00B0F0"/>
          <w:sz w:val="28"/>
          <w:szCs w:val="28"/>
        </w:rPr>
        <w:t>FACULTY OF LAW</w:t>
      </w:r>
    </w:p>
    <w:p w14:paraId="21DF9973" w14:textId="77777777" w:rsidR="00286BB1" w:rsidRPr="00BE53ED" w:rsidRDefault="00286BB1" w:rsidP="00286BB1">
      <w:pPr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ED">
        <w:rPr>
          <w:rFonts w:ascii="Times New Roman" w:hAnsi="Times New Roman" w:cs="Times New Roman"/>
          <w:b/>
          <w:sz w:val="28"/>
          <w:szCs w:val="28"/>
        </w:rPr>
        <w:t>FACT SHEET 2022/2023</w:t>
      </w:r>
    </w:p>
    <w:p w14:paraId="1A0E8C20" w14:textId="77777777" w:rsidR="00286BB1" w:rsidRPr="00BE53ED" w:rsidRDefault="008E68BD" w:rsidP="00286BB1">
      <w:pPr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ED">
        <w:rPr>
          <w:rFonts w:ascii="Times New Roman" w:hAnsi="Times New Roman" w:cs="Times New Roman"/>
          <w:b/>
          <w:sz w:val="28"/>
          <w:szCs w:val="28"/>
        </w:rPr>
        <w:t xml:space="preserve">Lomonosov Moscow State </w:t>
      </w:r>
      <w:r w:rsidR="00286BB1" w:rsidRPr="00BE53ED">
        <w:rPr>
          <w:rFonts w:ascii="Times New Roman" w:hAnsi="Times New Roman" w:cs="Times New Roman"/>
          <w:b/>
          <w:sz w:val="28"/>
          <w:szCs w:val="28"/>
        </w:rPr>
        <w:t xml:space="preserve"> University</w:t>
      </w:r>
      <w:r w:rsidR="00326908" w:rsidRPr="00BE53ED">
        <w:rPr>
          <w:rFonts w:ascii="Times New Roman" w:hAnsi="Times New Roman" w:cs="Times New Roman"/>
          <w:b/>
          <w:sz w:val="28"/>
          <w:szCs w:val="28"/>
        </w:rPr>
        <w:t xml:space="preserve"> (MSU</w:t>
      </w:r>
      <w:r w:rsidR="00286BB1" w:rsidRPr="00BE53ED">
        <w:rPr>
          <w:rFonts w:ascii="Times New Roman" w:hAnsi="Times New Roman" w:cs="Times New Roman"/>
          <w:b/>
          <w:sz w:val="28"/>
          <w:szCs w:val="28"/>
        </w:rPr>
        <w:t>), Faculty of Law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286BB1" w:rsidRPr="00BE53ED" w14:paraId="2F3ECF6E" w14:textId="77777777" w:rsidTr="00286BB1">
        <w:trPr>
          <w:trHeight w:val="367"/>
        </w:trPr>
        <w:tc>
          <w:tcPr>
            <w:tcW w:w="9151" w:type="dxa"/>
          </w:tcPr>
          <w:p w14:paraId="3B2255B5" w14:textId="77777777" w:rsidR="00286BB1" w:rsidRPr="00BE53ED" w:rsidRDefault="00326908" w:rsidP="00326908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>Name of University</w:t>
            </w:r>
            <w:r w:rsidR="00286BB1" w:rsidRPr="00BE53E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  <w:r w:rsidR="00835ECB" w:rsidRPr="00BE53E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Lomonosov Moscow State  University, Faculty of Law</w:t>
            </w:r>
          </w:p>
        </w:tc>
      </w:tr>
      <w:tr w:rsidR="00286BB1" w:rsidRPr="00BE53ED" w14:paraId="647F9E42" w14:textId="77777777" w:rsidTr="00286BB1">
        <w:trPr>
          <w:trHeight w:val="367"/>
        </w:trPr>
        <w:tc>
          <w:tcPr>
            <w:tcW w:w="9151" w:type="dxa"/>
          </w:tcPr>
          <w:p w14:paraId="540F2808" w14:textId="77777777" w:rsidR="00286BB1" w:rsidRPr="00BE53ED" w:rsidRDefault="00286BB1" w:rsidP="00835ECB">
            <w:pPr>
              <w:ind w:right="-18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Country:</w:t>
            </w:r>
            <w:r w:rsidR="00835ECB" w:rsidRPr="00BE53E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proofErr w:type="spellStart"/>
            <w:r w:rsidR="00326908" w:rsidRPr="00BE53E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Russia</w:t>
            </w:r>
            <w:proofErr w:type="spellEnd"/>
          </w:p>
        </w:tc>
      </w:tr>
      <w:tr w:rsidR="009753CD" w:rsidRPr="00BE53ED" w14:paraId="5940E1F4" w14:textId="77777777" w:rsidTr="00286BB1">
        <w:trPr>
          <w:trHeight w:val="367"/>
        </w:trPr>
        <w:tc>
          <w:tcPr>
            <w:tcW w:w="9151" w:type="dxa"/>
          </w:tcPr>
          <w:p w14:paraId="0EE744A3" w14:textId="77777777" w:rsidR="009753CD" w:rsidRPr="00BE53ED" w:rsidRDefault="009753CD" w:rsidP="00835ECB">
            <w:pPr>
              <w:ind w:right="-18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Website</w:t>
            </w:r>
            <w:r w:rsidRPr="00BE53E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: </w:t>
            </w:r>
            <w:hyperlink r:id="rId9" w:history="1">
              <w:r w:rsidRPr="00BE53E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sv-SE"/>
                </w:rPr>
                <w:t>www.law.msu.ru</w:t>
              </w:r>
            </w:hyperlink>
            <w:r w:rsidRPr="00BE53E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</w:tr>
      <w:tr w:rsidR="00286BB1" w:rsidRPr="00BE53ED" w14:paraId="35FE3904" w14:textId="77777777" w:rsidTr="00286BB1">
        <w:trPr>
          <w:trHeight w:val="90"/>
        </w:trPr>
        <w:tc>
          <w:tcPr>
            <w:tcW w:w="9151" w:type="dxa"/>
          </w:tcPr>
          <w:p w14:paraId="469DFCF6" w14:textId="77777777" w:rsidR="009753CD" w:rsidRPr="00BE53ED" w:rsidRDefault="00286BB1" w:rsidP="004F7626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>Information about student exchange</w:t>
            </w:r>
            <w:r w:rsidR="009753CD" w:rsidRPr="00BE5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286BB1" w:rsidRPr="00BE53ED" w14:paraId="0A38315C" w14:textId="77777777" w:rsidTr="00286BB1">
        <w:trPr>
          <w:trHeight w:val="463"/>
        </w:trPr>
        <w:tc>
          <w:tcPr>
            <w:tcW w:w="9151" w:type="dxa"/>
          </w:tcPr>
          <w:p w14:paraId="74DE2B83" w14:textId="77777777" w:rsidR="00286BB1" w:rsidRPr="00BE53ED" w:rsidRDefault="00DD13BA" w:rsidP="00B14550">
            <w:pPr>
              <w:ind w:right="-18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 of instruction</w:t>
            </w:r>
            <w:r w:rsidR="00286BB1" w:rsidRPr="00BE53E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:</w:t>
            </w:r>
            <w:r w:rsidR="00835ECB" w:rsidRPr="00BE53E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  <w:r w:rsidR="00FE4006" w:rsidRPr="00BE53ED">
              <w:rPr>
                <w:sz w:val="28"/>
                <w:szCs w:val="28"/>
              </w:rPr>
              <w:t>The main language of instruction is Russian</w:t>
            </w:r>
            <w:r w:rsidR="00FE4006" w:rsidRPr="00BE53ED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. </w:t>
            </w:r>
            <w:r w:rsidR="00B14550" w:rsidRPr="00BE53ED">
              <w:rPr>
                <w:sz w:val="28"/>
                <w:szCs w:val="28"/>
              </w:rPr>
              <w:t xml:space="preserve">We have courses in English </w:t>
            </w:r>
            <w:r w:rsidR="0035584E" w:rsidRPr="00BE53ED">
              <w:rPr>
                <w:sz w:val="28"/>
                <w:szCs w:val="28"/>
              </w:rPr>
              <w:t xml:space="preserve">mainly for master exchange </w:t>
            </w:r>
            <w:r w:rsidR="00B14550" w:rsidRPr="00BE53ED">
              <w:rPr>
                <w:sz w:val="28"/>
                <w:szCs w:val="28"/>
              </w:rPr>
              <w:t xml:space="preserve"> students </w:t>
            </w:r>
          </w:p>
        </w:tc>
      </w:tr>
      <w:tr w:rsidR="00DD13BA" w:rsidRPr="00BE53ED" w14:paraId="75A3F5A7" w14:textId="77777777" w:rsidTr="00286BB1">
        <w:trPr>
          <w:trHeight w:val="463"/>
        </w:trPr>
        <w:tc>
          <w:tcPr>
            <w:tcW w:w="9151" w:type="dxa"/>
          </w:tcPr>
          <w:p w14:paraId="28CA5823" w14:textId="77777777" w:rsidR="00DD13BA" w:rsidRPr="00BE53ED" w:rsidRDefault="00DD13BA" w:rsidP="00E30A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 Requirements</w:t>
            </w:r>
            <w:r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30AEE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For studying  in Russian - minimum level B2, for studying  in English - minimum level B2. </w:t>
            </w:r>
            <w:r w:rsidR="00E46C8E" w:rsidRPr="00BE53ED">
              <w:rPr>
                <w:sz w:val="28"/>
                <w:szCs w:val="28"/>
              </w:rPr>
              <w:t xml:space="preserve">Knowledge of the Russian language at a minimum level is desirable. </w:t>
            </w:r>
            <w:r w:rsidR="00E30AEE" w:rsidRPr="00BE53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level might be approved by the certificate or </w:t>
            </w:r>
            <w:r w:rsidR="00B80D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 the home university</w:t>
            </w:r>
            <w:r w:rsidR="00E30AEE" w:rsidRPr="00BE53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 Students can take  a Russian language course, which gives </w:t>
            </w:r>
            <w:r w:rsidR="00D7460F" w:rsidRPr="00BE53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about 8 ECTS </w:t>
            </w:r>
          </w:p>
        </w:tc>
      </w:tr>
      <w:tr w:rsidR="00286BB1" w:rsidRPr="00BE53ED" w14:paraId="7C58E573" w14:textId="77777777" w:rsidTr="00286BB1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7B0" w14:textId="77777777" w:rsidR="00286BB1" w:rsidRPr="00BE53ED" w:rsidRDefault="00286BB1" w:rsidP="004F7626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Academic requirements for admission to the exchange program</w:t>
            </w:r>
            <w:r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11E3B1" w14:textId="77777777" w:rsidR="00286BB1" w:rsidRPr="00BE53ED" w:rsidRDefault="00286BB1" w:rsidP="004F7626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4 completed semesters at home university.</w:t>
            </w:r>
          </w:p>
        </w:tc>
      </w:tr>
      <w:tr w:rsidR="00286BB1" w:rsidRPr="00BE53ED" w14:paraId="0CD00D56" w14:textId="77777777" w:rsidTr="00D7460F">
        <w:trPr>
          <w:trHeight w:val="478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90C" w14:textId="77777777" w:rsidR="00286BB1" w:rsidRPr="00BE53ED" w:rsidRDefault="00286BB1" w:rsidP="00835EC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Offered courses</w:t>
            </w:r>
            <w:r w:rsidR="00D7460F"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in Eglish</w:t>
            </w:r>
            <w:r w:rsidR="00D7460F"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7460F" w:rsidRPr="00BE53ED">
              <w:rPr>
                <w:rFonts w:ascii="Times New Roman" w:hAnsi="Times New Roman" w:cs="Times New Roman"/>
                <w:sz w:val="28"/>
                <w:szCs w:val="28"/>
              </w:rPr>
              <w:t>Please see the attached list of the courses</w:t>
            </w:r>
            <w:r w:rsidR="00D7460F"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286BB1" w:rsidRPr="00BE53ED" w14:paraId="5710ABB7" w14:textId="77777777" w:rsidTr="00E13F31">
        <w:trPr>
          <w:trHeight w:val="1274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5FB" w14:textId="77777777" w:rsidR="00286BB1" w:rsidRPr="00BE53ED" w:rsidRDefault="00D7460F" w:rsidP="004F7626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Application Procedure: </w:t>
            </w:r>
          </w:p>
          <w:p w14:paraId="1A356855" w14:textId="77777777" w:rsidR="00F8435E" w:rsidRPr="00BE53ED" w:rsidRDefault="00F8435E" w:rsidP="004F7626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The application procedure includes:</w:t>
            </w:r>
          </w:p>
          <w:p w14:paraId="0DF0368F" w14:textId="77777777" w:rsidR="00F8435E" w:rsidRPr="00BE53ED" w:rsidRDefault="00F8435E" w:rsidP="00E13F31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a nomination letter </w:t>
            </w:r>
            <w:r w:rsidR="00E13F31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from the partner institution </w:t>
            </w: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confirming thet the student has been selected for the Exchange Program</w:t>
            </w:r>
          </w:p>
          <w:p w14:paraId="5369CFD5" w14:textId="77777777" w:rsidR="00F8435E" w:rsidRPr="00BE53ED" w:rsidRDefault="00F8435E" w:rsidP="00E13F31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A transcript of grades in English/in Russian</w:t>
            </w:r>
          </w:p>
          <w:p w14:paraId="1D570DF3" w14:textId="77777777" w:rsidR="00E13F31" w:rsidRPr="00BE53ED" w:rsidRDefault="00E13F31" w:rsidP="00E13F31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A proof of Russian/English proficiency </w:t>
            </w:r>
          </w:p>
          <w:p w14:paraId="2FBEE883" w14:textId="77777777" w:rsidR="00E13F31" w:rsidRPr="00BE53ED" w:rsidRDefault="00E13F31" w:rsidP="00E13F31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Completed application  form (see in the attachment)</w:t>
            </w:r>
          </w:p>
          <w:p w14:paraId="49EABD22" w14:textId="77777777" w:rsidR="00E13F31" w:rsidRPr="00BE53ED" w:rsidRDefault="00E13F31" w:rsidP="00E13F31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Scan of the first page of the passport.</w:t>
            </w:r>
          </w:p>
          <w:p w14:paraId="4D66AF7F" w14:textId="77777777" w:rsidR="00286BB1" w:rsidRPr="00BE53ED" w:rsidRDefault="00E13F31" w:rsidP="000B5C93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Motivation letter</w:t>
            </w:r>
            <w:r w:rsidR="00286BB1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2FD" w:rsidRPr="00BE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English/in Russian </w:t>
            </w:r>
          </w:p>
          <w:p w14:paraId="7767756C" w14:textId="77777777" w:rsidR="007B72FD" w:rsidRPr="00BE53ED" w:rsidRDefault="007B72FD" w:rsidP="000B5C93">
            <w:pPr>
              <w:pStyle w:val="ae"/>
              <w:numPr>
                <w:ilvl w:val="0"/>
                <w:numId w:val="3"/>
              </w:num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in English/in Russian</w:t>
            </w:r>
          </w:p>
        </w:tc>
      </w:tr>
      <w:tr w:rsidR="00286BB1" w:rsidRPr="00BE53ED" w14:paraId="53E5A870" w14:textId="77777777" w:rsidTr="00286BB1">
        <w:trPr>
          <w:trHeight w:val="97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9E4" w14:textId="77777777" w:rsidR="00286BB1" w:rsidRPr="00BE53ED" w:rsidRDefault="00E46C8E" w:rsidP="004F7626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Semester</w:t>
            </w:r>
            <w:proofErr w:type="spellEnd"/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Dates</w:t>
            </w:r>
            <w:proofErr w:type="spellEnd"/>
            <w:proofErr w:type="gramEnd"/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E3F973" w14:textId="38E20B77" w:rsidR="00286BB1" w:rsidRPr="00BE53ED" w:rsidRDefault="000B5C93" w:rsidP="00835ECB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Fall </w:t>
            </w:r>
            <w:proofErr w:type="spellStart"/>
            <w:r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: 01 September-31</w:t>
            </w:r>
            <w:r w:rsidR="00E46C8E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6C8E" w:rsidRPr="00BE53ED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</w:p>
        </w:tc>
      </w:tr>
      <w:tr w:rsidR="00BA624E" w:rsidRPr="00BE53ED" w14:paraId="3A4EE08D" w14:textId="77777777" w:rsidTr="00286BB1">
        <w:trPr>
          <w:trHeight w:val="97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D9A" w14:textId="77777777" w:rsidR="00BA624E" w:rsidRPr="00BE53ED" w:rsidRDefault="00BA624E" w:rsidP="004F7626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Housing: </w:t>
            </w:r>
            <w:r w:rsidR="00355697" w:rsidRPr="00BE53ED">
              <w:rPr>
                <w:rFonts w:ascii="Times New Roman" w:hAnsi="Times New Roman" w:cs="Times New Roman"/>
                <w:sz w:val="28"/>
                <w:szCs w:val="28"/>
              </w:rPr>
              <w:t>The student will be provided with a place in the MSU dormitory.</w:t>
            </w:r>
          </w:p>
          <w:p w14:paraId="1FBFA96A" w14:textId="77777777" w:rsidR="00565AEA" w:rsidRPr="00BE53ED" w:rsidRDefault="00565AEA" w:rsidP="004F7626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Health Insurance</w:t>
            </w: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:.</w:t>
            </w:r>
            <w:r w:rsidR="00186357" w:rsidRPr="00BE53ED">
              <w:rPr>
                <w:sz w:val="28"/>
                <w:szCs w:val="28"/>
              </w:rPr>
              <w:t xml:space="preserve"> In accordance with the Regulations on the provision of medical care to foreign citizens studying at Lomonosov Moscow State University (hereinafter referred to as the MSU Regulations), </w:t>
            </w:r>
            <w:r w:rsidR="00186357" w:rsidRPr="00BE53ED">
              <w:rPr>
                <w:rStyle w:val="af"/>
                <w:sz w:val="28"/>
                <w:szCs w:val="28"/>
              </w:rPr>
              <w:t>all foreign citizens are required to purchase at their own expense a medical insurance policy that will be valid throughout Russia.</w:t>
            </w:r>
            <w:r w:rsidR="00186357" w:rsidRPr="00BE53ED">
              <w:rPr>
                <w:sz w:val="28"/>
                <w:szCs w:val="28"/>
              </w:rPr>
              <w:t xml:space="preserve"> The requirement for a policy is aimed at protecting the health of foreign citizens and regulating medical care issues in the Russian Federation during their studies at Moscow State University.</w:t>
            </w:r>
          </w:p>
          <w:p w14:paraId="16D31164" w14:textId="77777777" w:rsidR="00565AEA" w:rsidRPr="00BE53ED" w:rsidRDefault="00565AEA" w:rsidP="004F7626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Visa information</w:t>
            </w: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>: After confirming the nomination and receiving all the necessary documents, the student receives an official invitation after a certain time, with which he must apply to the consulate to obtain a student visa</w:t>
            </w:r>
          </w:p>
        </w:tc>
      </w:tr>
      <w:tr w:rsidR="00565AEA" w:rsidRPr="00BE53ED" w14:paraId="2436AF27" w14:textId="77777777" w:rsidTr="00286BB1">
        <w:trPr>
          <w:trHeight w:val="97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60A" w14:textId="77777777" w:rsidR="00565AEA" w:rsidRPr="00BE53ED" w:rsidRDefault="00DB67F9" w:rsidP="004F7626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D">
              <w:rPr>
                <w:rFonts w:ascii="Times New Roman" w:hAnsi="Times New Roman" w:cs="Times New Roman"/>
                <w:b/>
                <w:sz w:val="28"/>
                <w:szCs w:val="28"/>
              </w:rPr>
              <w:t>For more information about Moscow  State University and important information for visiting international students, you can visit the MSU website in English</w:t>
            </w:r>
            <w:r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="00580DDF" w:rsidRPr="00BE53E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https://www.msu.ru/en/</w:t>
              </w:r>
            </w:hyperlink>
            <w:r w:rsidR="00580DDF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80DDF" w:rsidRPr="00BE53E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https://studentin.msu.ru/main-eng/exchange</w:t>
              </w:r>
            </w:hyperlink>
            <w:r w:rsidR="00580DDF" w:rsidRPr="00B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0EA25D6" w14:textId="77777777" w:rsidR="00286BB1" w:rsidRPr="00BE53ED" w:rsidRDefault="00286BB1" w:rsidP="00B80DFB">
      <w:pPr>
        <w:rPr>
          <w:rFonts w:ascii="Times New Roman" w:hAnsi="Times New Roman" w:cs="Times New Roman"/>
          <w:sz w:val="28"/>
          <w:szCs w:val="28"/>
        </w:rPr>
      </w:pPr>
    </w:p>
    <w:sectPr w:rsidR="00286BB1" w:rsidRPr="00BE53ED" w:rsidSect="009753CD">
      <w:headerReference w:type="first" r:id="rId12"/>
      <w:pgSz w:w="11900" w:h="16840"/>
      <w:pgMar w:top="426" w:right="1418" w:bottom="1276" w:left="1985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0450" w14:textId="77777777" w:rsidR="004C2B33" w:rsidRDefault="004C2B33" w:rsidP="00B267E0">
      <w:r>
        <w:separator/>
      </w:r>
    </w:p>
  </w:endnote>
  <w:endnote w:type="continuationSeparator" w:id="0">
    <w:p w14:paraId="49D46BA5" w14:textId="77777777" w:rsidR="004C2B33" w:rsidRDefault="004C2B3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9B2D" w14:textId="77777777" w:rsidR="004C2B33" w:rsidRDefault="004C2B33" w:rsidP="00B267E0">
      <w:r>
        <w:separator/>
      </w:r>
    </w:p>
  </w:footnote>
  <w:footnote w:type="continuationSeparator" w:id="0">
    <w:p w14:paraId="4088D050" w14:textId="77777777" w:rsidR="004C2B33" w:rsidRDefault="004C2B3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18B3" w14:textId="77777777" w:rsidR="0093764C" w:rsidRPr="00A375A3" w:rsidRDefault="00000000" w:rsidP="0093764C">
    <w:pPr>
      <w:pStyle w:val="a5"/>
      <w:tabs>
        <w:tab w:val="left" w:pos="142"/>
      </w:tabs>
    </w:pPr>
  </w:p>
  <w:p w14:paraId="36F44B51" w14:textId="77777777" w:rsidR="0093764C" w:rsidRPr="00E26E2D" w:rsidRDefault="00000000" w:rsidP="00AE3C36">
    <w:pPr>
      <w:pStyle w:val="BasicParagraph"/>
      <w:tabs>
        <w:tab w:val="right" w:pos="8497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37"/>
    <w:multiLevelType w:val="multilevel"/>
    <w:tmpl w:val="C88C4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0E49"/>
    <w:multiLevelType w:val="hybridMultilevel"/>
    <w:tmpl w:val="8FC2A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524"/>
    <w:multiLevelType w:val="hybridMultilevel"/>
    <w:tmpl w:val="DDDAA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20430">
    <w:abstractNumId w:val="2"/>
  </w:num>
  <w:num w:numId="2" w16cid:durableId="1681197154">
    <w:abstractNumId w:val="0"/>
  </w:num>
  <w:num w:numId="3" w16cid:durableId="171758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75"/>
    <w:rsid w:val="000B5C93"/>
    <w:rsid w:val="00167399"/>
    <w:rsid w:val="00186357"/>
    <w:rsid w:val="001E4311"/>
    <w:rsid w:val="001F0971"/>
    <w:rsid w:val="0020778C"/>
    <w:rsid w:val="00223255"/>
    <w:rsid w:val="00223575"/>
    <w:rsid w:val="00223741"/>
    <w:rsid w:val="002619C3"/>
    <w:rsid w:val="00263886"/>
    <w:rsid w:val="00277EB2"/>
    <w:rsid w:val="00280262"/>
    <w:rsid w:val="00286BB1"/>
    <w:rsid w:val="00292E0E"/>
    <w:rsid w:val="002B0EF1"/>
    <w:rsid w:val="002B2F4F"/>
    <w:rsid w:val="002B4A59"/>
    <w:rsid w:val="002B4EEE"/>
    <w:rsid w:val="003115B1"/>
    <w:rsid w:val="00326908"/>
    <w:rsid w:val="003335B3"/>
    <w:rsid w:val="00354D14"/>
    <w:rsid w:val="00355697"/>
    <w:rsid w:val="0035584E"/>
    <w:rsid w:val="0043228B"/>
    <w:rsid w:val="00454A85"/>
    <w:rsid w:val="004A6D26"/>
    <w:rsid w:val="004C2B33"/>
    <w:rsid w:val="00532FB1"/>
    <w:rsid w:val="00546206"/>
    <w:rsid w:val="00557542"/>
    <w:rsid w:val="00565AEA"/>
    <w:rsid w:val="00576C23"/>
    <w:rsid w:val="00580A0A"/>
    <w:rsid w:val="00580DDF"/>
    <w:rsid w:val="005A4733"/>
    <w:rsid w:val="006341A6"/>
    <w:rsid w:val="0067715E"/>
    <w:rsid w:val="00683451"/>
    <w:rsid w:val="006A5A21"/>
    <w:rsid w:val="007450B5"/>
    <w:rsid w:val="00775936"/>
    <w:rsid w:val="007A5333"/>
    <w:rsid w:val="007B72FD"/>
    <w:rsid w:val="007C5B32"/>
    <w:rsid w:val="007E16CE"/>
    <w:rsid w:val="00835ECB"/>
    <w:rsid w:val="00864F75"/>
    <w:rsid w:val="00873945"/>
    <w:rsid w:val="00893773"/>
    <w:rsid w:val="008C4164"/>
    <w:rsid w:val="008E68BD"/>
    <w:rsid w:val="009010FD"/>
    <w:rsid w:val="009753CD"/>
    <w:rsid w:val="00A663FE"/>
    <w:rsid w:val="00A823FB"/>
    <w:rsid w:val="00AA51F3"/>
    <w:rsid w:val="00AA6EF2"/>
    <w:rsid w:val="00AC5F78"/>
    <w:rsid w:val="00AE3C36"/>
    <w:rsid w:val="00B14550"/>
    <w:rsid w:val="00B747CF"/>
    <w:rsid w:val="00B80DFB"/>
    <w:rsid w:val="00B95A80"/>
    <w:rsid w:val="00BA4FC3"/>
    <w:rsid w:val="00BA624E"/>
    <w:rsid w:val="00BE53ED"/>
    <w:rsid w:val="00C26F2F"/>
    <w:rsid w:val="00C77B23"/>
    <w:rsid w:val="00CC2245"/>
    <w:rsid w:val="00CF24C9"/>
    <w:rsid w:val="00D33E18"/>
    <w:rsid w:val="00D40157"/>
    <w:rsid w:val="00D7460F"/>
    <w:rsid w:val="00DB67F9"/>
    <w:rsid w:val="00DD13BA"/>
    <w:rsid w:val="00E06240"/>
    <w:rsid w:val="00E13F31"/>
    <w:rsid w:val="00E26E2D"/>
    <w:rsid w:val="00E30AEE"/>
    <w:rsid w:val="00E461BF"/>
    <w:rsid w:val="00E46C8E"/>
    <w:rsid w:val="00E965E8"/>
    <w:rsid w:val="00F245DD"/>
    <w:rsid w:val="00F2646A"/>
    <w:rsid w:val="00F425D1"/>
    <w:rsid w:val="00F8435E"/>
    <w:rsid w:val="00FD1535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1191C"/>
  <w15:docId w15:val="{A1300D32-DDB9-9547-BBAA-EA93004D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7E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en-US"/>
    </w:rPr>
  </w:style>
  <w:style w:type="character" w:customStyle="1" w:styleId="a4">
    <w:name w:val="批注框文本 字符"/>
    <w:link w:val="a3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6">
    <w:name w:val="页眉 字符"/>
    <w:basedOn w:val="a0"/>
    <w:link w:val="a5"/>
    <w:uiPriority w:val="99"/>
    <w:rsid w:val="00B267E0"/>
  </w:style>
  <w:style w:type="paragraph" w:styleId="a7">
    <w:name w:val="footer"/>
    <w:basedOn w:val="a"/>
    <w:link w:val="a8"/>
    <w:unhideWhenUsed/>
    <w:rsid w:val="00B267E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8">
    <w:name w:val="页脚 字符"/>
    <w:basedOn w:val="a0"/>
    <w:link w:val="a7"/>
    <w:rsid w:val="00B267E0"/>
  </w:style>
  <w:style w:type="paragraph" w:customStyle="1" w:styleId="BasicParagraph">
    <w:name w:val="[Basic Paragraph]"/>
    <w:basedOn w:val="a"/>
    <w:uiPriority w:val="99"/>
    <w:rsid w:val="00B369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/>
    </w:rPr>
  </w:style>
  <w:style w:type="character" w:styleId="a9">
    <w:name w:val="Hyperlink"/>
    <w:unhideWhenUsed/>
    <w:rsid w:val="002031B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638DE"/>
    <w:rPr>
      <w:color w:val="800080"/>
      <w:u w:val="single"/>
    </w:rPr>
  </w:style>
  <w:style w:type="character" w:customStyle="1" w:styleId="markcjt7mou68">
    <w:name w:val="markcjt7mou68"/>
    <w:basedOn w:val="a0"/>
    <w:rsid w:val="00F2646A"/>
  </w:style>
  <w:style w:type="paragraph" w:styleId="ab">
    <w:name w:val="Normal (Web)"/>
    <w:basedOn w:val="a"/>
    <w:uiPriority w:val="99"/>
    <w:semiHidden/>
    <w:unhideWhenUsed/>
    <w:rsid w:val="00FD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r7vapy4cl">
    <w:name w:val="markr7vapy4cl"/>
    <w:basedOn w:val="a0"/>
    <w:rsid w:val="00FD1535"/>
  </w:style>
  <w:style w:type="paragraph" w:styleId="ac">
    <w:name w:val="Plain Text"/>
    <w:basedOn w:val="a"/>
    <w:link w:val="ad"/>
    <w:uiPriority w:val="99"/>
    <w:semiHidden/>
    <w:unhideWhenUsed/>
    <w:rsid w:val="00286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纯文本 字符"/>
    <w:basedOn w:val="a0"/>
    <w:link w:val="ac"/>
    <w:uiPriority w:val="99"/>
    <w:semiHidden/>
    <w:rsid w:val="00286BB1"/>
    <w:rPr>
      <w:rFonts w:ascii="Consolas" w:eastAsia="Calibri" w:hAnsi="Consolas"/>
      <w:sz w:val="21"/>
      <w:szCs w:val="21"/>
      <w:lang w:val="hu-HU"/>
    </w:rPr>
  </w:style>
  <w:style w:type="paragraph" w:styleId="TOC1">
    <w:name w:val="toc 1"/>
    <w:basedOn w:val="a"/>
    <w:next w:val="a"/>
    <w:autoRedefine/>
    <w:semiHidden/>
    <w:rsid w:val="00286BB1"/>
    <w:pPr>
      <w:spacing w:after="0" w:line="240" w:lineRule="auto"/>
      <w:ind w:left="6"/>
      <w:jc w:val="both"/>
    </w:pPr>
    <w:rPr>
      <w:rFonts w:ascii="Arial Narrow" w:eastAsia="Times New Roman" w:hAnsi="Arial Narrow" w:cs="Times New Roman"/>
      <w:lang w:val="en-GB" w:eastAsia="hu-HU"/>
    </w:rPr>
  </w:style>
  <w:style w:type="paragraph" w:styleId="ae">
    <w:name w:val="List Paragraph"/>
    <w:basedOn w:val="a"/>
    <w:uiPriority w:val="34"/>
    <w:qFormat/>
    <w:rsid w:val="00E13F31"/>
    <w:pPr>
      <w:ind w:left="720"/>
      <w:contextualSpacing/>
    </w:pPr>
  </w:style>
  <w:style w:type="character" w:styleId="af">
    <w:name w:val="Strong"/>
    <w:basedOn w:val="a0"/>
    <w:uiPriority w:val="22"/>
    <w:qFormat/>
    <w:rsid w:val="0018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in.msu.ru/main-eng/exchan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u.r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ms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emoni\Documents\Egy&#233;ni%20Office-sablonok\&#218;j_Fejl&#233;c_SP_eng_d&#233;k&#225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4A814-FBDC-4C40-BF9E-20ECF88A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C:\Users\sulemoni\Documents\Egyéni Office-sablonok\Új_Fejléc_SP_eng_dékán.dotx</Template>
  <TotalTime>172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2551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 Móni</dc:creator>
  <cp:lastModifiedBy>Ling Liu</cp:lastModifiedBy>
  <cp:revision>24</cp:revision>
  <cp:lastPrinted>2022-10-31T15:13:00Z</cp:lastPrinted>
  <dcterms:created xsi:type="dcterms:W3CDTF">2022-05-30T15:57:00Z</dcterms:created>
  <dcterms:modified xsi:type="dcterms:W3CDTF">2023-03-16T03:31:00Z</dcterms:modified>
</cp:coreProperties>
</file>