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4" w:rsidRPr="00B7393F" w:rsidRDefault="00070844" w:rsidP="001951E2">
      <w:pPr>
        <w:ind w:righ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070844" w:rsidRPr="002D1785" w:rsidRDefault="00070844" w:rsidP="002D1785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070844" w:rsidRDefault="00070844" w:rsidP="00C80031">
      <w:pPr>
        <w:rPr>
          <w:rFonts w:ascii="仿宋_GB2312" w:eastAsia="仿宋_GB2312" w:hAnsi="Courier New"/>
          <w:sz w:val="28"/>
          <w:szCs w:val="28"/>
        </w:rPr>
      </w:pPr>
    </w:p>
    <w:p w:rsidR="00070844" w:rsidRDefault="00070844" w:rsidP="006039E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上海政法学院本科人才培养方案</w:t>
      </w:r>
    </w:p>
    <w:p w:rsidR="00070844" w:rsidRPr="006039ED" w:rsidRDefault="00070844" w:rsidP="006039ED">
      <w:pPr>
        <w:jc w:val="center"/>
        <w:rPr>
          <w:rFonts w:hAnsi="宋体"/>
          <w:b/>
          <w:sz w:val="144"/>
          <w:szCs w:val="72"/>
        </w:rPr>
      </w:pPr>
      <w:r>
        <w:rPr>
          <w:rFonts w:hint="eastAsia"/>
          <w:b/>
          <w:sz w:val="72"/>
          <w:szCs w:val="52"/>
        </w:rPr>
        <w:t>专家</w:t>
      </w:r>
      <w:r w:rsidRPr="006039ED">
        <w:rPr>
          <w:rFonts w:hint="eastAsia"/>
          <w:b/>
          <w:sz w:val="72"/>
          <w:szCs w:val="52"/>
        </w:rPr>
        <w:t>论证</w:t>
      </w:r>
      <w:r>
        <w:rPr>
          <w:rFonts w:hint="eastAsia"/>
          <w:b/>
          <w:sz w:val="72"/>
          <w:szCs w:val="52"/>
        </w:rPr>
        <w:t>意见表</w:t>
      </w:r>
    </w:p>
    <w:p w:rsidR="00070844" w:rsidRDefault="00070844" w:rsidP="00C80031">
      <w:pPr>
        <w:ind w:firstLine="480"/>
      </w:pPr>
    </w:p>
    <w:p w:rsidR="00070844" w:rsidRDefault="00070844" w:rsidP="00C80031">
      <w:pPr>
        <w:ind w:firstLine="480"/>
      </w:pPr>
    </w:p>
    <w:p w:rsidR="00070844" w:rsidRDefault="00070844" w:rsidP="00C80031">
      <w:pPr>
        <w:ind w:firstLine="480"/>
      </w:pPr>
    </w:p>
    <w:p w:rsidR="00070844" w:rsidRDefault="00070844" w:rsidP="00C80031">
      <w:pPr>
        <w:ind w:firstLine="480"/>
      </w:pPr>
    </w:p>
    <w:p w:rsidR="00070844" w:rsidRDefault="00070844" w:rsidP="00C80031">
      <w:pPr>
        <w:ind w:firstLine="480"/>
      </w:pPr>
    </w:p>
    <w:p w:rsidR="00070844" w:rsidRDefault="00070844" w:rsidP="00C80031">
      <w:pPr>
        <w:ind w:firstLine="480"/>
      </w:pPr>
    </w:p>
    <w:p w:rsidR="00070844" w:rsidRDefault="00070844" w:rsidP="000D5AD6">
      <w:pPr>
        <w:ind w:firstLineChars="395" w:firstLine="3168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专业（方向）名称：</w:t>
      </w:r>
      <w:r>
        <w:rPr>
          <w:b/>
          <w:sz w:val="32"/>
          <w:szCs w:val="32"/>
          <w:u w:val="single"/>
        </w:rPr>
        <w:t xml:space="preserve">                         </w:t>
      </w:r>
    </w:p>
    <w:p w:rsidR="00070844" w:rsidRDefault="00070844" w:rsidP="000D5AD6">
      <w:pPr>
        <w:ind w:firstLineChars="39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专业代码：</w:t>
      </w:r>
      <w:r>
        <w:rPr>
          <w:b/>
          <w:sz w:val="32"/>
          <w:szCs w:val="32"/>
          <w:u w:val="single"/>
        </w:rPr>
        <w:t xml:space="preserve">                                 </w:t>
      </w:r>
    </w:p>
    <w:p w:rsidR="00070844" w:rsidRDefault="00070844" w:rsidP="000D5AD6">
      <w:pPr>
        <w:ind w:firstLineChars="39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级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别：</w:t>
      </w:r>
      <w:r>
        <w:rPr>
          <w:b/>
          <w:sz w:val="32"/>
          <w:szCs w:val="32"/>
          <w:u w:val="single"/>
        </w:rPr>
        <w:t xml:space="preserve">                                 </w:t>
      </w:r>
    </w:p>
    <w:p w:rsidR="00070844" w:rsidRDefault="00070844" w:rsidP="000D5AD6">
      <w:pPr>
        <w:ind w:firstLineChars="39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所在学院：</w:t>
      </w:r>
      <w:r>
        <w:rPr>
          <w:b/>
          <w:sz w:val="32"/>
          <w:szCs w:val="32"/>
          <w:u w:val="single"/>
        </w:rPr>
        <w:t xml:space="preserve">                                 </w:t>
      </w:r>
    </w:p>
    <w:p w:rsidR="00070844" w:rsidRDefault="00070844" w:rsidP="00C80031">
      <w:pPr>
        <w:ind w:firstLine="641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070844" w:rsidRDefault="00070844" w:rsidP="00C80031">
      <w:pPr>
        <w:rPr>
          <w:rFonts w:ascii="华文仿宋" w:eastAsia="华文仿宋" w:hAnsi="华文仿宋"/>
          <w:b/>
          <w:sz w:val="32"/>
          <w:szCs w:val="32"/>
        </w:rPr>
      </w:pPr>
    </w:p>
    <w:p w:rsidR="00070844" w:rsidRPr="0043502E" w:rsidRDefault="00070844" w:rsidP="00C80031">
      <w:pPr>
        <w:jc w:val="center"/>
      </w:pPr>
      <w:r w:rsidRPr="0043502E">
        <w:br w:type="page"/>
      </w:r>
    </w:p>
    <w:tbl>
      <w:tblPr>
        <w:tblW w:w="5389" w:type="pct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5"/>
      </w:tblGrid>
      <w:tr w:rsidR="00070844" w:rsidRPr="0043502E" w:rsidTr="00D14521">
        <w:trPr>
          <w:trHeight w:val="450"/>
          <w:jc w:val="center"/>
        </w:trPr>
        <w:tc>
          <w:tcPr>
            <w:tcW w:w="5000" w:type="pct"/>
          </w:tcPr>
          <w:p w:rsidR="00070844" w:rsidRPr="006A48EA" w:rsidRDefault="00070844" w:rsidP="006039ED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A48EA">
              <w:rPr>
                <w:rFonts w:ascii="仿宋_GB2312" w:eastAsia="仿宋_GB2312" w:hint="eastAsia"/>
                <w:b/>
                <w:sz w:val="28"/>
                <w:szCs w:val="28"/>
              </w:rPr>
              <w:t>一、论证会议简况</w:t>
            </w:r>
          </w:p>
        </w:tc>
      </w:tr>
      <w:tr w:rsidR="00070844" w:rsidRPr="0043502E" w:rsidTr="00D14521">
        <w:trPr>
          <w:trHeight w:val="5349"/>
          <w:jc w:val="center"/>
        </w:trPr>
        <w:tc>
          <w:tcPr>
            <w:tcW w:w="5000" w:type="pct"/>
          </w:tcPr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43502E">
              <w:rPr>
                <w:rFonts w:ascii="仿宋_GB2312" w:eastAsia="仿宋_GB2312" w:hint="eastAsia"/>
                <w:sz w:val="28"/>
                <w:szCs w:val="28"/>
              </w:rPr>
              <w:t>时间、地点、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论证</w:t>
            </w:r>
            <w:r w:rsidRPr="0043502E">
              <w:rPr>
                <w:rFonts w:ascii="仿宋_GB2312" w:eastAsia="仿宋_GB2312" w:hint="eastAsia"/>
                <w:sz w:val="28"/>
                <w:szCs w:val="28"/>
              </w:rPr>
              <w:t>专家、参与人员等）</w:t>
            </w: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6039ED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jc w:val="left"/>
              <w:rPr>
                <w:rFonts w:ascii="仿宋_GB2312" w:eastAsia="仿宋_GB2312" w:hAnsi="宋体"/>
                <w:bCs/>
              </w:rPr>
            </w:pPr>
          </w:p>
        </w:tc>
      </w:tr>
      <w:tr w:rsidR="00070844" w:rsidRPr="0043502E" w:rsidTr="00D14521">
        <w:trPr>
          <w:trHeight w:val="450"/>
          <w:jc w:val="center"/>
        </w:trPr>
        <w:tc>
          <w:tcPr>
            <w:tcW w:w="5000" w:type="pct"/>
          </w:tcPr>
          <w:p w:rsidR="00070844" w:rsidRPr="006A48EA" w:rsidRDefault="00070844" w:rsidP="006039ED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A48EA">
              <w:rPr>
                <w:rFonts w:ascii="仿宋_GB2312" w:eastAsia="仿宋_GB2312" w:hint="eastAsia"/>
                <w:b/>
                <w:sz w:val="28"/>
                <w:szCs w:val="28"/>
              </w:rPr>
              <w:t>二、论证要点（论证会议记录）</w:t>
            </w:r>
          </w:p>
        </w:tc>
      </w:tr>
      <w:tr w:rsidR="00070844" w:rsidRPr="0043502E" w:rsidTr="00D14521">
        <w:trPr>
          <w:trHeight w:val="6840"/>
          <w:jc w:val="center"/>
        </w:trPr>
        <w:tc>
          <w:tcPr>
            <w:tcW w:w="5000" w:type="pct"/>
          </w:tcPr>
          <w:p w:rsidR="00070844" w:rsidRDefault="00070844" w:rsidP="00585AF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48D1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重点围绕专业人才培养目标、培养要求、专业课程体系及课程设置是否科学合理，有无特色等方面展开论证</w:t>
            </w:r>
            <w:r w:rsidRPr="00B648D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70844" w:rsidRPr="00585AF9" w:rsidRDefault="00070844" w:rsidP="00585AF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0844" w:rsidRPr="00B648D1" w:rsidRDefault="00070844" w:rsidP="005A70F0">
            <w:pPr>
              <w:spacing w:line="4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 w:hAnsi="宋体"/>
                <w:bCs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Default="00070844" w:rsidP="005A70F0">
            <w:pPr>
              <w:ind w:right="71"/>
              <w:rPr>
                <w:rFonts w:ascii="仿宋_GB2312" w:eastAsia="仿宋_GB2312"/>
              </w:rPr>
            </w:pPr>
          </w:p>
          <w:p w:rsidR="00070844" w:rsidRPr="0043502E" w:rsidRDefault="00070844" w:rsidP="005A70F0">
            <w:pPr>
              <w:ind w:right="71"/>
              <w:rPr>
                <w:rFonts w:ascii="仿宋_GB2312" w:eastAsia="仿宋_GB2312"/>
              </w:rPr>
            </w:pPr>
          </w:p>
        </w:tc>
      </w:tr>
      <w:tr w:rsidR="00070844" w:rsidRPr="0043502E" w:rsidTr="00D14521">
        <w:trPr>
          <w:trHeight w:val="5130"/>
          <w:jc w:val="center"/>
        </w:trPr>
        <w:tc>
          <w:tcPr>
            <w:tcW w:w="5000" w:type="pct"/>
          </w:tcPr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Pr="001D5452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Default="00070844" w:rsidP="00CE06CC">
            <w:pPr>
              <w:rPr>
                <w:rFonts w:ascii="仿宋_GB2312" w:eastAsia="仿宋_GB2312"/>
                <w:bCs/>
              </w:rPr>
            </w:pPr>
          </w:p>
          <w:p w:rsidR="00070844" w:rsidRPr="00D14521" w:rsidRDefault="00070844" w:rsidP="00CE06CC">
            <w:pPr>
              <w:rPr>
                <w:rFonts w:ascii="仿宋_GB2312" w:eastAsia="仿宋_GB2312"/>
                <w:bCs/>
                <w:sz w:val="24"/>
              </w:rPr>
            </w:pPr>
            <w:r w:rsidRPr="00D14521">
              <w:rPr>
                <w:rFonts w:ascii="仿宋_GB2312" w:eastAsia="仿宋_GB2312" w:hint="eastAsia"/>
                <w:bCs/>
                <w:sz w:val="24"/>
              </w:rPr>
              <w:t>评议专家组组长签名：</w:t>
            </w:r>
          </w:p>
          <w:p w:rsidR="00070844" w:rsidRPr="00D14521" w:rsidRDefault="00070844" w:rsidP="00CE06CC">
            <w:pPr>
              <w:rPr>
                <w:rFonts w:ascii="仿宋_GB2312" w:eastAsia="仿宋_GB2312"/>
                <w:bCs/>
                <w:sz w:val="24"/>
              </w:rPr>
            </w:pPr>
            <w:r w:rsidRPr="00D14521">
              <w:rPr>
                <w:rFonts w:ascii="仿宋_GB2312" w:eastAsia="仿宋_GB2312"/>
                <w:bCs/>
                <w:sz w:val="24"/>
              </w:rPr>
              <w:t xml:space="preserve">          </w:t>
            </w:r>
            <w:r w:rsidRPr="00D14521">
              <w:rPr>
                <w:rFonts w:ascii="仿宋_GB2312" w:eastAsia="仿宋_GB2312" w:hint="eastAsia"/>
                <w:bCs/>
                <w:sz w:val="24"/>
              </w:rPr>
              <w:t>成员签名：</w:t>
            </w:r>
          </w:p>
          <w:p w:rsidR="00070844" w:rsidRPr="00D14521" w:rsidRDefault="00070844" w:rsidP="00CE06CC">
            <w:pPr>
              <w:ind w:right="71"/>
              <w:rPr>
                <w:rFonts w:ascii="仿宋_GB2312" w:eastAsia="仿宋_GB2312"/>
                <w:sz w:val="24"/>
              </w:rPr>
            </w:pPr>
            <w:r w:rsidRPr="00D14521">
              <w:rPr>
                <w:rFonts w:ascii="仿宋_GB2312" w:eastAsia="仿宋_GB2312"/>
                <w:sz w:val="24"/>
              </w:rPr>
              <w:t xml:space="preserve">                                                   </w:t>
            </w:r>
          </w:p>
          <w:p w:rsidR="00070844" w:rsidRPr="00D14521" w:rsidRDefault="00070844" w:rsidP="00CE06CC">
            <w:pPr>
              <w:ind w:right="71"/>
              <w:rPr>
                <w:rFonts w:ascii="仿宋_GB2312" w:eastAsia="仿宋_GB2312"/>
                <w:sz w:val="24"/>
              </w:rPr>
            </w:pPr>
          </w:p>
          <w:p w:rsidR="00070844" w:rsidRPr="00D14521" w:rsidRDefault="00070844" w:rsidP="00CE06CC">
            <w:pPr>
              <w:ind w:right="71"/>
              <w:rPr>
                <w:rFonts w:ascii="仿宋_GB2312" w:eastAsia="仿宋_GB2312"/>
                <w:sz w:val="24"/>
              </w:rPr>
            </w:pPr>
          </w:p>
          <w:p w:rsidR="00070844" w:rsidRPr="00D14521" w:rsidRDefault="00070844" w:rsidP="00CE06CC">
            <w:pPr>
              <w:ind w:right="71"/>
              <w:rPr>
                <w:rFonts w:ascii="仿宋_GB2312" w:eastAsia="仿宋_GB2312"/>
                <w:sz w:val="24"/>
              </w:rPr>
            </w:pPr>
          </w:p>
          <w:p w:rsidR="00070844" w:rsidRPr="00D14521" w:rsidRDefault="00070844" w:rsidP="004617ED">
            <w:pPr>
              <w:ind w:right="311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D14521">
              <w:rPr>
                <w:rFonts w:ascii="仿宋_GB2312" w:eastAsia="仿宋_GB2312" w:hint="eastAsia"/>
                <w:sz w:val="24"/>
              </w:rPr>
              <w:t>年</w:t>
            </w:r>
            <w:r w:rsidRPr="00D14521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D14521">
              <w:rPr>
                <w:rFonts w:ascii="仿宋_GB2312" w:eastAsia="仿宋_GB2312"/>
                <w:sz w:val="24"/>
              </w:rPr>
              <w:t xml:space="preserve"> </w:t>
            </w:r>
            <w:r w:rsidRPr="00D1452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D14521">
              <w:rPr>
                <w:rFonts w:ascii="仿宋_GB2312" w:eastAsia="仿宋_GB2312"/>
                <w:sz w:val="24"/>
              </w:rPr>
              <w:t xml:space="preserve">  </w:t>
            </w:r>
            <w:r w:rsidRPr="00D14521">
              <w:rPr>
                <w:rFonts w:ascii="仿宋_GB2312" w:eastAsia="仿宋_GB2312" w:hint="eastAsia"/>
                <w:sz w:val="24"/>
              </w:rPr>
              <w:t>日</w:t>
            </w:r>
          </w:p>
          <w:p w:rsidR="00070844" w:rsidRPr="0043502E" w:rsidRDefault="00070844" w:rsidP="005A70F0">
            <w:pPr>
              <w:jc w:val="left"/>
              <w:rPr>
                <w:rFonts w:ascii="仿宋_GB2312" w:eastAsia="仿宋_GB2312"/>
                <w:bCs/>
              </w:rPr>
            </w:pPr>
          </w:p>
        </w:tc>
      </w:tr>
    </w:tbl>
    <w:p w:rsidR="00070844" w:rsidRPr="0043502E" w:rsidRDefault="00070844" w:rsidP="00C80031">
      <w:pPr>
        <w:pStyle w:val="PlainText"/>
        <w:spacing w:line="600" w:lineRule="exact"/>
        <w:rPr>
          <w:rFonts w:ascii="仿宋_GB2312" w:eastAsia="仿宋_GB2312"/>
          <w:sz w:val="32"/>
          <w:szCs w:val="32"/>
        </w:rPr>
        <w:sectPr w:rsidR="00070844" w:rsidRPr="0043502E" w:rsidSect="001D5452">
          <w:footerReference w:type="even" r:id="rId7"/>
          <w:footerReference w:type="default" r:id="rId8"/>
          <w:pgSz w:w="11907" w:h="16840" w:code="9"/>
          <w:pgMar w:top="1418" w:right="1531" w:bottom="1418" w:left="1588" w:header="851" w:footer="1134" w:gutter="0"/>
          <w:pgNumType w:start="0"/>
          <w:cols w:space="425"/>
          <w:titlePg/>
          <w:docGrid w:type="lines" w:linePitch="312"/>
        </w:sectPr>
      </w:pPr>
    </w:p>
    <w:p w:rsidR="00070844" w:rsidRPr="00C80031" w:rsidRDefault="00070844" w:rsidP="0078449F"/>
    <w:sectPr w:rsidR="00070844" w:rsidRPr="00C80031" w:rsidSect="00F7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44" w:rsidRDefault="00070844" w:rsidP="00C80031">
      <w:r>
        <w:separator/>
      </w:r>
    </w:p>
  </w:endnote>
  <w:endnote w:type="continuationSeparator" w:id="0">
    <w:p w:rsidR="00070844" w:rsidRDefault="00070844" w:rsidP="00C8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4" w:rsidRDefault="00070844" w:rsidP="001D5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844" w:rsidRDefault="0007084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44" w:rsidRDefault="00070844" w:rsidP="00C92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70844" w:rsidRPr="00EB2F3E" w:rsidRDefault="00070844" w:rsidP="001D70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44" w:rsidRDefault="00070844" w:rsidP="00C80031">
      <w:r>
        <w:separator/>
      </w:r>
    </w:p>
  </w:footnote>
  <w:footnote w:type="continuationSeparator" w:id="0">
    <w:p w:rsidR="00070844" w:rsidRDefault="00070844" w:rsidP="00C8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900"/>
    <w:multiLevelType w:val="hybridMultilevel"/>
    <w:tmpl w:val="F37A4024"/>
    <w:lvl w:ilvl="0" w:tplc="DF1EFE1A">
      <w:start w:val="1"/>
      <w:numFmt w:val="japaneseCounting"/>
      <w:lvlText w:val="%1、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26"/>
    <w:rsid w:val="00030C67"/>
    <w:rsid w:val="00070844"/>
    <w:rsid w:val="000B4E98"/>
    <w:rsid w:val="000D5AD6"/>
    <w:rsid w:val="001269F3"/>
    <w:rsid w:val="001419A2"/>
    <w:rsid w:val="0015253A"/>
    <w:rsid w:val="001722D8"/>
    <w:rsid w:val="001951E2"/>
    <w:rsid w:val="001B4A02"/>
    <w:rsid w:val="001D5452"/>
    <w:rsid w:val="001D5921"/>
    <w:rsid w:val="001D7041"/>
    <w:rsid w:val="001F557D"/>
    <w:rsid w:val="001F5EE3"/>
    <w:rsid w:val="002369D7"/>
    <w:rsid w:val="0027266A"/>
    <w:rsid w:val="002919A4"/>
    <w:rsid w:val="002B71EA"/>
    <w:rsid w:val="002D1785"/>
    <w:rsid w:val="002E5C5D"/>
    <w:rsid w:val="00340EB1"/>
    <w:rsid w:val="003E6E38"/>
    <w:rsid w:val="0043502E"/>
    <w:rsid w:val="004617ED"/>
    <w:rsid w:val="00471DC4"/>
    <w:rsid w:val="00555123"/>
    <w:rsid w:val="005643C7"/>
    <w:rsid w:val="005845DB"/>
    <w:rsid w:val="00585AF9"/>
    <w:rsid w:val="005862D8"/>
    <w:rsid w:val="005A70F0"/>
    <w:rsid w:val="005E6726"/>
    <w:rsid w:val="006039ED"/>
    <w:rsid w:val="006A48EA"/>
    <w:rsid w:val="0078449F"/>
    <w:rsid w:val="007E5B9F"/>
    <w:rsid w:val="007F5E13"/>
    <w:rsid w:val="00835D39"/>
    <w:rsid w:val="00841020"/>
    <w:rsid w:val="008A7FE0"/>
    <w:rsid w:val="008D4B8D"/>
    <w:rsid w:val="009E3A87"/>
    <w:rsid w:val="00AA2CE1"/>
    <w:rsid w:val="00B648D1"/>
    <w:rsid w:val="00B730D2"/>
    <w:rsid w:val="00B7393F"/>
    <w:rsid w:val="00BC3C93"/>
    <w:rsid w:val="00BD19F8"/>
    <w:rsid w:val="00C0606D"/>
    <w:rsid w:val="00C33F8B"/>
    <w:rsid w:val="00C80031"/>
    <w:rsid w:val="00C9282B"/>
    <w:rsid w:val="00CE06CC"/>
    <w:rsid w:val="00D14521"/>
    <w:rsid w:val="00D20A9F"/>
    <w:rsid w:val="00D252E2"/>
    <w:rsid w:val="00DE4709"/>
    <w:rsid w:val="00DF7085"/>
    <w:rsid w:val="00EB2F3E"/>
    <w:rsid w:val="00EF7FD5"/>
    <w:rsid w:val="00F04B68"/>
    <w:rsid w:val="00F35BE7"/>
    <w:rsid w:val="00F448EC"/>
    <w:rsid w:val="00F71863"/>
    <w:rsid w:val="00FA2F32"/>
    <w:rsid w:val="00FF476E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2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E67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E6726"/>
    <w:rPr>
      <w:rFonts w:ascii="Cambria" w:eastAsia="宋体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5E67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3C93"/>
    <w:pPr>
      <w:ind w:firstLineChars="200" w:firstLine="420"/>
    </w:pPr>
  </w:style>
  <w:style w:type="paragraph" w:styleId="PlainText">
    <w:name w:val="Plain Text"/>
    <w:basedOn w:val="Normal"/>
    <w:link w:val="PlainTextChar"/>
    <w:uiPriority w:val="99"/>
    <w:rsid w:val="00C80031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80031"/>
    <w:rPr>
      <w:rFonts w:ascii="宋体" w:eastAsia="宋体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003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800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Header"/>
    <w:link w:val="1Char"/>
    <w:uiPriority w:val="99"/>
    <w:rsid w:val="00C80031"/>
    <w:pPr>
      <w:pBdr>
        <w:bottom w:val="none" w:sz="0" w:space="0" w:color="auto"/>
      </w:pBdr>
    </w:pPr>
  </w:style>
  <w:style w:type="character" w:customStyle="1" w:styleId="1Char">
    <w:name w:val="样式1 Char"/>
    <w:basedOn w:val="HeaderChar"/>
    <w:link w:val="1"/>
    <w:uiPriority w:val="99"/>
    <w:locked/>
    <w:rsid w:val="00C80031"/>
  </w:style>
  <w:style w:type="paragraph" w:styleId="BalloonText">
    <w:name w:val="Balloon Text"/>
    <w:basedOn w:val="Normal"/>
    <w:link w:val="BalloonTextChar"/>
    <w:uiPriority w:val="99"/>
    <w:semiHidden/>
    <w:rsid w:val="00B730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0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4</Pages>
  <Words>67</Words>
  <Characters>383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曾智平</cp:lastModifiedBy>
  <cp:revision>33</cp:revision>
  <cp:lastPrinted>2015-05-12T08:41:00Z</cp:lastPrinted>
  <dcterms:created xsi:type="dcterms:W3CDTF">2013-07-01T02:41:00Z</dcterms:created>
  <dcterms:modified xsi:type="dcterms:W3CDTF">2018-05-23T05:10:00Z</dcterms:modified>
</cp:coreProperties>
</file>